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AD" w:rsidRPr="00954219" w:rsidRDefault="009F5DAD" w:rsidP="00954219">
      <w:pPr>
        <w:pStyle w:val="NormalWeb"/>
        <w:spacing w:line="276" w:lineRule="auto"/>
        <w:jc w:val="center"/>
        <w:rPr>
          <w:color w:val="333333"/>
        </w:rPr>
      </w:pPr>
      <w:r w:rsidRPr="00954219">
        <w:rPr>
          <w:rStyle w:val="Strong"/>
          <w:color w:val="333333"/>
        </w:rPr>
        <w:t>Tisztelt Szülő/</w:t>
      </w:r>
      <w:r w:rsidRPr="00954219">
        <w:rPr>
          <w:rStyle w:val="Strong"/>
        </w:rPr>
        <w:t>Gondviselő</w:t>
      </w:r>
      <w:r w:rsidRPr="00954219">
        <w:rPr>
          <w:rStyle w:val="Strong"/>
          <w:color w:val="333333"/>
        </w:rPr>
        <w:t>!</w:t>
      </w:r>
    </w:p>
    <w:p w:rsidR="009F5DAD" w:rsidRPr="00954219" w:rsidRDefault="009F5DAD" w:rsidP="00954219">
      <w:pPr>
        <w:pStyle w:val="NormalWeb"/>
        <w:spacing w:after="0" w:line="276" w:lineRule="auto"/>
        <w:rPr>
          <w:color w:val="333333"/>
        </w:rPr>
      </w:pPr>
      <w:r w:rsidRPr="00954219">
        <w:rPr>
          <w:color w:val="333333"/>
        </w:rPr>
        <w:t>  </w:t>
      </w:r>
    </w:p>
    <w:p w:rsidR="009F5DAD" w:rsidRPr="00954219" w:rsidRDefault="009F5DAD" w:rsidP="008A1866">
      <w:pPr>
        <w:pStyle w:val="NormalWeb"/>
        <w:spacing w:after="0"/>
        <w:jc w:val="both"/>
        <w:rPr>
          <w:b/>
          <w:bCs/>
        </w:rPr>
      </w:pPr>
      <w:r w:rsidRPr="00954219">
        <w:rPr>
          <w:rStyle w:val="Strong"/>
        </w:rPr>
        <w:t>Tisztelettel tájékoztatom Önt, hogy az étkezési díj beszedése a 201</w:t>
      </w:r>
      <w:r>
        <w:rPr>
          <w:rStyle w:val="Strong"/>
        </w:rPr>
        <w:t>6</w:t>
      </w:r>
      <w:r w:rsidRPr="00954219">
        <w:rPr>
          <w:rStyle w:val="Strong"/>
        </w:rPr>
        <w:t>/1</w:t>
      </w:r>
      <w:r>
        <w:rPr>
          <w:rStyle w:val="Strong"/>
        </w:rPr>
        <w:t>7. tanévben is</w:t>
      </w:r>
      <w:r w:rsidRPr="00954219">
        <w:rPr>
          <w:rStyle w:val="Strong"/>
        </w:rPr>
        <w:t xml:space="preserve"> a szolgáltatást megelőzően, előzetes befizetéssel valósul meg</w:t>
      </w:r>
      <w:r w:rsidRPr="00954219">
        <w:t>.</w:t>
      </w:r>
    </w:p>
    <w:p w:rsidR="009F5DAD" w:rsidRPr="00954219" w:rsidRDefault="009F5DAD" w:rsidP="008A1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219">
        <w:rPr>
          <w:rFonts w:ascii="Times New Roman" w:hAnsi="Times New Roman" w:cs="Times New Roman"/>
          <w:b/>
          <w:bCs/>
          <w:sz w:val="24"/>
          <w:szCs w:val="24"/>
        </w:rPr>
        <w:t>A szeptember havi díjat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54219">
        <w:rPr>
          <w:rFonts w:ascii="Times New Roman" w:hAnsi="Times New Roman" w:cs="Times New Roman"/>
          <w:b/>
          <w:bCs/>
          <w:sz w:val="24"/>
          <w:szCs w:val="24"/>
        </w:rPr>
        <w:t xml:space="preserve">.  augusztus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954219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30-á</w:t>
      </w:r>
      <w:r w:rsidRPr="00954219">
        <w:rPr>
          <w:rFonts w:ascii="Times New Roman" w:hAnsi="Times New Roman" w:cs="Times New Roman"/>
          <w:b/>
          <w:bCs/>
          <w:sz w:val="24"/>
          <w:szCs w:val="24"/>
        </w:rPr>
        <w:t>n kell befizetni, pótbefizetésre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54219">
        <w:rPr>
          <w:rFonts w:ascii="Times New Roman" w:hAnsi="Times New Roman" w:cs="Times New Roman"/>
          <w:b/>
          <w:bCs/>
          <w:sz w:val="24"/>
          <w:szCs w:val="24"/>
        </w:rPr>
        <w:t xml:space="preserve">. szeptember </w:t>
      </w:r>
      <w:r>
        <w:rPr>
          <w:rFonts w:ascii="Times New Roman" w:hAnsi="Times New Roman" w:cs="Times New Roman"/>
          <w:b/>
          <w:bCs/>
          <w:sz w:val="24"/>
          <w:szCs w:val="24"/>
        </w:rPr>
        <w:t>1-én</w:t>
      </w:r>
      <w:r w:rsidRPr="00954219">
        <w:rPr>
          <w:rFonts w:ascii="Times New Roman" w:hAnsi="Times New Roman" w:cs="Times New Roman"/>
          <w:b/>
          <w:bCs/>
          <w:sz w:val="24"/>
          <w:szCs w:val="24"/>
        </w:rPr>
        <w:t xml:space="preserve"> biztosítunk lehetőséget. </w:t>
      </w:r>
    </w:p>
    <w:p w:rsidR="009F5DAD" w:rsidRPr="00954219" w:rsidRDefault="009F5DAD" w:rsidP="0038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DAD" w:rsidRPr="00954219" w:rsidRDefault="009F5DAD" w:rsidP="0038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Pr="00954219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54219">
        <w:rPr>
          <w:rFonts w:ascii="Times New Roman" w:hAnsi="Times New Roman" w:cs="Times New Roman"/>
          <w:sz w:val="24"/>
          <w:szCs w:val="24"/>
        </w:rPr>
        <w:t xml:space="preserve"> tanév I. félévében a térítési díj befizetésének időpontjai a következők:</w:t>
      </w:r>
    </w:p>
    <w:p w:rsidR="009F5DAD" w:rsidRPr="00954219" w:rsidRDefault="009F5DAD" w:rsidP="0038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4"/>
        <w:gridCol w:w="1355"/>
        <w:gridCol w:w="1764"/>
        <w:gridCol w:w="1701"/>
        <w:gridCol w:w="1701"/>
      </w:tblGrid>
      <w:tr w:rsidR="009F5DAD" w:rsidRPr="005D5789">
        <w:tc>
          <w:tcPr>
            <w:tcW w:w="1774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Befizetés napjai</w:t>
            </w:r>
          </w:p>
        </w:tc>
        <w:tc>
          <w:tcPr>
            <w:tcW w:w="1355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Beszedés időpontja</w:t>
            </w:r>
          </w:p>
        </w:tc>
        <w:tc>
          <w:tcPr>
            <w:tcW w:w="1764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Utalás</w:t>
            </w:r>
          </w:p>
        </w:tc>
        <w:tc>
          <w:tcPr>
            <w:tcW w:w="1701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Befizetés pótnapja</w:t>
            </w:r>
          </w:p>
        </w:tc>
        <w:tc>
          <w:tcPr>
            <w:tcW w:w="1701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Étkezési időszak</w:t>
            </w:r>
          </w:p>
        </w:tc>
      </w:tr>
      <w:tr w:rsidR="009F5DAD" w:rsidRPr="005D5789">
        <w:tc>
          <w:tcPr>
            <w:tcW w:w="1774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5789">
              <w:rPr>
                <w:rFonts w:ascii="Times New Roman" w:hAnsi="Times New Roman" w:cs="Times New Roman"/>
                <w:sz w:val="24"/>
                <w:szCs w:val="24"/>
              </w:rPr>
              <w:t>.08.29-</w:t>
            </w:r>
            <w:bookmarkStart w:id="0" w:name="_GoBack"/>
            <w:bookmarkEnd w:id="0"/>
            <w:r w:rsidRPr="005D578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55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6.30-14.15</w:t>
            </w:r>
          </w:p>
        </w:tc>
        <w:tc>
          <w:tcPr>
            <w:tcW w:w="1764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89">
              <w:rPr>
                <w:rFonts w:ascii="Times New Roman" w:hAnsi="Times New Roman" w:cs="Times New Roman"/>
                <w:sz w:val="24"/>
                <w:szCs w:val="24"/>
              </w:rPr>
              <w:t>2016.08.20-28.</w:t>
            </w:r>
          </w:p>
        </w:tc>
        <w:tc>
          <w:tcPr>
            <w:tcW w:w="1701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5789">
              <w:rPr>
                <w:rFonts w:ascii="Times New Roman" w:hAnsi="Times New Roman" w:cs="Times New Roman"/>
                <w:sz w:val="24"/>
                <w:szCs w:val="24"/>
              </w:rPr>
              <w:t>.09.01.</w:t>
            </w:r>
          </w:p>
        </w:tc>
        <w:tc>
          <w:tcPr>
            <w:tcW w:w="1701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89"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</w:tr>
      <w:tr w:rsidR="009F5DAD" w:rsidRPr="005D5789">
        <w:tc>
          <w:tcPr>
            <w:tcW w:w="1774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2016.09.12-13.</w:t>
            </w:r>
          </w:p>
        </w:tc>
        <w:tc>
          <w:tcPr>
            <w:tcW w:w="1355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6.30-14.15</w:t>
            </w:r>
          </w:p>
        </w:tc>
        <w:tc>
          <w:tcPr>
            <w:tcW w:w="1764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89">
              <w:rPr>
                <w:rFonts w:ascii="Times New Roman" w:hAnsi="Times New Roman" w:cs="Times New Roman"/>
                <w:sz w:val="24"/>
                <w:szCs w:val="24"/>
              </w:rPr>
              <w:t>2016.09.15-20.</w:t>
            </w:r>
          </w:p>
        </w:tc>
        <w:tc>
          <w:tcPr>
            <w:tcW w:w="1701" w:type="dxa"/>
            <w:shd w:val="clear" w:color="auto" w:fill="A6A6A6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6A6A6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89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</w:tr>
      <w:tr w:rsidR="009F5DAD" w:rsidRPr="005D5789">
        <w:tc>
          <w:tcPr>
            <w:tcW w:w="1774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2016.10.10-11.</w:t>
            </w:r>
          </w:p>
        </w:tc>
        <w:tc>
          <w:tcPr>
            <w:tcW w:w="1355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6.30-14.15</w:t>
            </w:r>
          </w:p>
        </w:tc>
        <w:tc>
          <w:tcPr>
            <w:tcW w:w="1764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89">
              <w:rPr>
                <w:rFonts w:ascii="Times New Roman" w:hAnsi="Times New Roman" w:cs="Times New Roman"/>
                <w:sz w:val="24"/>
                <w:szCs w:val="24"/>
              </w:rPr>
              <w:t>2016.10.15-20.</w:t>
            </w:r>
          </w:p>
        </w:tc>
        <w:tc>
          <w:tcPr>
            <w:tcW w:w="1701" w:type="dxa"/>
            <w:shd w:val="clear" w:color="auto" w:fill="A6A6A6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89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</w:tr>
      <w:tr w:rsidR="009F5DAD" w:rsidRPr="005D5789">
        <w:tc>
          <w:tcPr>
            <w:tcW w:w="1774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2016.11.14-15.</w:t>
            </w:r>
          </w:p>
        </w:tc>
        <w:tc>
          <w:tcPr>
            <w:tcW w:w="1355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6.30-14.15</w:t>
            </w:r>
          </w:p>
        </w:tc>
        <w:tc>
          <w:tcPr>
            <w:tcW w:w="1764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89">
              <w:rPr>
                <w:rFonts w:ascii="Times New Roman" w:hAnsi="Times New Roman" w:cs="Times New Roman"/>
                <w:sz w:val="24"/>
                <w:szCs w:val="24"/>
              </w:rPr>
              <w:t>2016.11.15-20.</w:t>
            </w:r>
          </w:p>
        </w:tc>
        <w:tc>
          <w:tcPr>
            <w:tcW w:w="1701" w:type="dxa"/>
            <w:shd w:val="clear" w:color="auto" w:fill="A6A6A6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89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</w:tr>
      <w:tr w:rsidR="009F5DAD" w:rsidRPr="005D5789">
        <w:tc>
          <w:tcPr>
            <w:tcW w:w="1774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2016.12.12-13.</w:t>
            </w:r>
          </w:p>
        </w:tc>
        <w:tc>
          <w:tcPr>
            <w:tcW w:w="1355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6.30-14.15</w:t>
            </w:r>
          </w:p>
        </w:tc>
        <w:tc>
          <w:tcPr>
            <w:tcW w:w="1764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89">
              <w:rPr>
                <w:rFonts w:ascii="Times New Roman" w:hAnsi="Times New Roman" w:cs="Times New Roman"/>
                <w:sz w:val="24"/>
                <w:szCs w:val="24"/>
              </w:rPr>
              <w:t>2016.12.15-20.</w:t>
            </w:r>
          </w:p>
        </w:tc>
        <w:tc>
          <w:tcPr>
            <w:tcW w:w="1701" w:type="dxa"/>
            <w:shd w:val="clear" w:color="auto" w:fill="A6A6A6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89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</w:tc>
      </w:tr>
      <w:tr w:rsidR="009F5DAD" w:rsidRPr="005D5789">
        <w:tc>
          <w:tcPr>
            <w:tcW w:w="1774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2016.01.11-12.</w:t>
            </w:r>
          </w:p>
        </w:tc>
        <w:tc>
          <w:tcPr>
            <w:tcW w:w="1355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6.30-14.15</w:t>
            </w:r>
          </w:p>
        </w:tc>
        <w:tc>
          <w:tcPr>
            <w:tcW w:w="1764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89">
              <w:rPr>
                <w:rFonts w:ascii="Times New Roman" w:hAnsi="Times New Roman" w:cs="Times New Roman"/>
                <w:sz w:val="24"/>
                <w:szCs w:val="24"/>
              </w:rPr>
              <w:t>2017.01.15-20.</w:t>
            </w:r>
          </w:p>
        </w:tc>
        <w:tc>
          <w:tcPr>
            <w:tcW w:w="1701" w:type="dxa"/>
            <w:shd w:val="clear" w:color="auto" w:fill="A6A6A6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DAD" w:rsidRPr="005D5789" w:rsidRDefault="009F5DAD" w:rsidP="005D57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89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</w:tr>
    </w:tbl>
    <w:p w:rsidR="009F5DAD" w:rsidRPr="00954219" w:rsidRDefault="009F5DAD" w:rsidP="00954219">
      <w:pPr>
        <w:pStyle w:val="NormalWeb"/>
        <w:spacing w:after="0" w:line="276" w:lineRule="auto"/>
        <w:rPr>
          <w:color w:val="333333"/>
        </w:rPr>
      </w:pPr>
    </w:p>
    <w:p w:rsidR="009F5DAD" w:rsidRPr="00954219" w:rsidRDefault="009F5DAD" w:rsidP="003836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Tájékoztatom, hogy a 2016. szeptember 1. napján</w:t>
      </w:r>
      <w:r w:rsidRPr="00954219">
        <w:rPr>
          <w:rFonts w:ascii="Times New Roman" w:hAnsi="Times New Roman" w:cs="Times New Roman"/>
          <w:b/>
          <w:bCs/>
          <w:sz w:val="24"/>
          <w:szCs w:val="24"/>
        </w:rPr>
        <w:t xml:space="preserve"> érvényben lévő általános isk</w:t>
      </w:r>
      <w:r>
        <w:rPr>
          <w:rFonts w:ascii="Times New Roman" w:hAnsi="Times New Roman" w:cs="Times New Roman"/>
          <w:b/>
          <w:bCs/>
          <w:sz w:val="24"/>
          <w:szCs w:val="24"/>
        </w:rPr>
        <w:t>olai étkezési díjak az alábbiak</w:t>
      </w:r>
      <w:r w:rsidRPr="0095421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F5DAD" w:rsidRPr="00954219" w:rsidRDefault="009F5DAD" w:rsidP="00C4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219">
        <w:rPr>
          <w:rFonts w:ascii="Times New Roman" w:hAnsi="Times New Roman" w:cs="Times New Roman"/>
          <w:sz w:val="24"/>
          <w:szCs w:val="24"/>
        </w:rPr>
        <w:t xml:space="preserve">NORMÁL étkezés </w:t>
      </w:r>
      <w:r w:rsidRPr="00954219">
        <w:rPr>
          <w:rFonts w:ascii="Times New Roman" w:hAnsi="Times New Roman" w:cs="Times New Roman"/>
          <w:sz w:val="24"/>
          <w:szCs w:val="24"/>
          <w:u w:val="single"/>
        </w:rPr>
        <w:t>a tanulók által fizetendő ( Ft/adag) :</w:t>
      </w:r>
      <w:r w:rsidRPr="00954219">
        <w:rPr>
          <w:rFonts w:ascii="Times New Roman" w:hAnsi="Times New Roman" w:cs="Times New Roman"/>
          <w:sz w:val="24"/>
          <w:szCs w:val="24"/>
        </w:rPr>
        <w:t xml:space="preserve">    </w:t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  <w:t>ebéd</w:t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54219">
        <w:rPr>
          <w:rFonts w:ascii="Times New Roman" w:hAnsi="Times New Roman" w:cs="Times New Roman"/>
          <w:sz w:val="24"/>
          <w:szCs w:val="24"/>
        </w:rPr>
        <w:t>5 Ft/adag</w:t>
      </w:r>
    </w:p>
    <w:p w:rsidR="009F5DAD" w:rsidRPr="00954219" w:rsidRDefault="009F5DAD" w:rsidP="00C4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  <w:t xml:space="preserve">tízórai </w:t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135</w:t>
      </w:r>
      <w:r w:rsidRPr="00954219">
        <w:rPr>
          <w:rFonts w:ascii="Times New Roman" w:hAnsi="Times New Roman" w:cs="Times New Roman"/>
          <w:sz w:val="24"/>
          <w:szCs w:val="24"/>
        </w:rPr>
        <w:t xml:space="preserve"> Ft/adag</w:t>
      </w:r>
    </w:p>
    <w:p w:rsidR="009F5DAD" w:rsidRPr="00954219" w:rsidRDefault="009F5DAD" w:rsidP="00C4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  <w:t xml:space="preserve">uzsonna </w:t>
      </w:r>
      <w:r>
        <w:rPr>
          <w:rFonts w:ascii="Times New Roman" w:hAnsi="Times New Roman" w:cs="Times New Roman"/>
          <w:sz w:val="24"/>
          <w:szCs w:val="24"/>
        </w:rPr>
        <w:tab/>
        <w:t>135</w:t>
      </w:r>
      <w:r w:rsidRPr="00954219">
        <w:rPr>
          <w:rFonts w:ascii="Times New Roman" w:hAnsi="Times New Roman" w:cs="Times New Roman"/>
          <w:sz w:val="24"/>
          <w:szCs w:val="24"/>
        </w:rPr>
        <w:t xml:space="preserve"> Ft/adag</w:t>
      </w:r>
    </w:p>
    <w:p w:rsidR="009F5DAD" w:rsidRPr="00954219" w:rsidRDefault="009F5DAD" w:rsidP="00C4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219">
        <w:rPr>
          <w:rFonts w:ascii="Times New Roman" w:hAnsi="Times New Roman" w:cs="Times New Roman"/>
          <w:sz w:val="24"/>
          <w:szCs w:val="24"/>
        </w:rPr>
        <w:t xml:space="preserve">DIÉTÁS    étkezés </w:t>
      </w:r>
      <w:r w:rsidRPr="00954219">
        <w:rPr>
          <w:rFonts w:ascii="Times New Roman" w:hAnsi="Times New Roman" w:cs="Times New Roman"/>
          <w:sz w:val="24"/>
          <w:szCs w:val="24"/>
          <w:u w:val="single"/>
        </w:rPr>
        <w:t>a tanulók által fizetendő ( Ft/adag):</w:t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  <w:t>ebéd</w:t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440</w:t>
      </w:r>
      <w:r w:rsidRPr="00954219">
        <w:rPr>
          <w:rFonts w:ascii="Times New Roman" w:hAnsi="Times New Roman" w:cs="Times New Roman"/>
          <w:sz w:val="24"/>
          <w:szCs w:val="24"/>
        </w:rPr>
        <w:t xml:space="preserve"> Ft/adag</w:t>
      </w:r>
    </w:p>
    <w:p w:rsidR="009F5DAD" w:rsidRPr="00954219" w:rsidRDefault="009F5DAD" w:rsidP="00C4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  <w:t>tízórai</w:t>
      </w:r>
      <w:r w:rsidRPr="00954219">
        <w:rPr>
          <w:rFonts w:ascii="Times New Roman" w:hAnsi="Times New Roman" w:cs="Times New Roman"/>
          <w:sz w:val="24"/>
          <w:szCs w:val="24"/>
        </w:rPr>
        <w:tab/>
      </w:r>
      <w:r w:rsidRPr="009542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160</w:t>
      </w:r>
      <w:r w:rsidRPr="00954219">
        <w:rPr>
          <w:rFonts w:ascii="Times New Roman" w:hAnsi="Times New Roman" w:cs="Times New Roman"/>
          <w:sz w:val="24"/>
          <w:szCs w:val="24"/>
        </w:rPr>
        <w:t xml:space="preserve"> Ft/adag</w:t>
      </w:r>
    </w:p>
    <w:p w:rsidR="009F5DAD" w:rsidRPr="00954219" w:rsidRDefault="009F5DAD" w:rsidP="00C4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uzsonna</w:t>
      </w:r>
      <w:r>
        <w:rPr>
          <w:rFonts w:ascii="Times New Roman" w:hAnsi="Times New Roman" w:cs="Times New Roman"/>
          <w:sz w:val="24"/>
          <w:szCs w:val="24"/>
        </w:rPr>
        <w:tab/>
        <w:t>160</w:t>
      </w:r>
      <w:r w:rsidRPr="00954219">
        <w:rPr>
          <w:rFonts w:ascii="Times New Roman" w:hAnsi="Times New Roman" w:cs="Times New Roman"/>
          <w:sz w:val="24"/>
          <w:szCs w:val="24"/>
        </w:rPr>
        <w:t xml:space="preserve"> Ft/adag</w:t>
      </w:r>
    </w:p>
    <w:p w:rsidR="009F5DAD" w:rsidRPr="00954219" w:rsidRDefault="009F5DAD" w:rsidP="00C46FDF">
      <w:pPr>
        <w:pStyle w:val="NormalWeb"/>
        <w:spacing w:after="0"/>
        <w:rPr>
          <w:color w:val="333333"/>
        </w:rPr>
      </w:pPr>
    </w:p>
    <w:p w:rsidR="009F5DAD" w:rsidRPr="00954219" w:rsidRDefault="009F5DAD" w:rsidP="003836C9">
      <w:pPr>
        <w:pStyle w:val="NormalWeb"/>
        <w:spacing w:after="0"/>
        <w:jc w:val="both"/>
        <w:rPr>
          <w:color w:val="333333"/>
        </w:rPr>
      </w:pPr>
      <w:r w:rsidRPr="00954219">
        <w:rPr>
          <w:color w:val="333333"/>
        </w:rPr>
        <w:t xml:space="preserve">Az étkezéssel kapcsolatos bővebb információ a </w:t>
      </w:r>
      <w:hyperlink r:id="rId7" w:history="1">
        <w:r w:rsidRPr="00954219">
          <w:rPr>
            <w:rStyle w:val="Hyperlink"/>
          </w:rPr>
          <w:t>www.szombathelyigamesz.hu</w:t>
        </w:r>
      </w:hyperlink>
      <w:r w:rsidRPr="00954219">
        <w:rPr>
          <w:color w:val="333333"/>
        </w:rPr>
        <w:t xml:space="preserve"> oldalon található.</w:t>
      </w:r>
    </w:p>
    <w:p w:rsidR="009F5DAD" w:rsidRPr="00954219" w:rsidRDefault="009F5DAD" w:rsidP="003836C9">
      <w:pPr>
        <w:pStyle w:val="NormalWeb"/>
        <w:jc w:val="both"/>
        <w:rPr>
          <w:color w:val="333333"/>
        </w:rPr>
      </w:pPr>
      <w:r w:rsidRPr="00954219">
        <w:rPr>
          <w:color w:val="333333"/>
        </w:rPr>
        <w:t xml:space="preserve"> Az iskolai étkezési díj </w:t>
      </w:r>
      <w:r w:rsidRPr="00954219">
        <w:t xml:space="preserve">befizetése </w:t>
      </w:r>
      <w:r w:rsidRPr="00954219">
        <w:rPr>
          <w:color w:val="333333"/>
        </w:rPr>
        <w:t>a következő módokon lehetséges:</w:t>
      </w:r>
    </w:p>
    <w:p w:rsidR="009F5DAD" w:rsidRPr="00954219" w:rsidRDefault="009F5DAD" w:rsidP="003836C9">
      <w:pPr>
        <w:pStyle w:val="NormalWeb"/>
        <w:numPr>
          <w:ilvl w:val="0"/>
          <w:numId w:val="2"/>
        </w:numPr>
        <w:ind w:left="720"/>
        <w:jc w:val="both"/>
        <w:rPr>
          <w:color w:val="333333"/>
        </w:rPr>
      </w:pPr>
      <w:r w:rsidRPr="00954219">
        <w:rPr>
          <w:rStyle w:val="Strong"/>
          <w:color w:val="333333"/>
          <w:u w:val="single"/>
        </w:rPr>
        <w:t>készpénzzel</w:t>
      </w:r>
      <w:r>
        <w:rPr>
          <w:rStyle w:val="Strong"/>
          <w:color w:val="333333"/>
          <w:u w:val="single"/>
        </w:rPr>
        <w:t>:</w:t>
      </w:r>
      <w:r w:rsidRPr="00954219">
        <w:rPr>
          <w:color w:val="333333"/>
          <w:u w:val="single"/>
        </w:rPr>
        <w:t xml:space="preserve"> </w:t>
      </w:r>
      <w:r w:rsidRPr="00954219">
        <w:rPr>
          <w:color w:val="333333"/>
        </w:rPr>
        <w:t>havonta 2 alkalommal az előre közölt időpontokban az</w:t>
      </w:r>
      <w:r>
        <w:rPr>
          <w:color w:val="333333"/>
        </w:rPr>
        <w:t xml:space="preserve"> intézményi ügyintézőnél,</w:t>
      </w:r>
    </w:p>
    <w:p w:rsidR="009F5DAD" w:rsidRDefault="009F5DAD" w:rsidP="0013626E">
      <w:pPr>
        <w:pStyle w:val="NormalWeb"/>
        <w:numPr>
          <w:ilvl w:val="0"/>
          <w:numId w:val="2"/>
        </w:numPr>
        <w:ind w:left="720"/>
        <w:jc w:val="both"/>
        <w:rPr>
          <w:color w:val="333333"/>
        </w:rPr>
      </w:pPr>
      <w:r w:rsidRPr="00954219">
        <w:rPr>
          <w:rStyle w:val="Strong"/>
          <w:color w:val="333333"/>
          <w:u w:val="single"/>
        </w:rPr>
        <w:t>átutalással</w:t>
      </w:r>
      <w:r w:rsidRPr="00954219">
        <w:rPr>
          <w:color w:val="333333"/>
          <w:u w:val="single"/>
        </w:rPr>
        <w:t>:</w:t>
      </w:r>
      <w:r w:rsidRPr="00954219">
        <w:rPr>
          <w:color w:val="333333"/>
        </w:rPr>
        <w:t xml:space="preserve"> a</w:t>
      </w:r>
      <w:r>
        <w:rPr>
          <w:color w:val="333333"/>
        </w:rPr>
        <w:t xml:space="preserve"> 10918001-00000129-17550206</w:t>
      </w:r>
      <w:r w:rsidRPr="00954219">
        <w:rPr>
          <w:color w:val="333333"/>
        </w:rPr>
        <w:t xml:space="preserve"> számú bankszámlára. </w:t>
      </w:r>
      <w:r w:rsidRPr="00954219">
        <w:t xml:space="preserve">Átutalás esetén </w:t>
      </w:r>
      <w:r w:rsidRPr="00954219">
        <w:rPr>
          <w:color w:val="333333"/>
        </w:rPr>
        <w:t xml:space="preserve">a közlemény rovatba fel kell tüntetni a tanuló oktatási azonosító számát, osztályát, és a befizetett hónapot. (Az átutalandó összegről a befizetési határidőt megelőzően a </w:t>
      </w:r>
      <w:hyperlink r:id="rId8" w:history="1">
        <w:r w:rsidRPr="00954219">
          <w:rPr>
            <w:rStyle w:val="Hyperlink"/>
          </w:rPr>
          <w:t>www.szombathelyigamesz.hu</w:t>
        </w:r>
      </w:hyperlink>
      <w:r w:rsidRPr="00954219">
        <w:rPr>
          <w:color w:val="333333"/>
        </w:rPr>
        <w:t xml:space="preserve"> honlapon a tanulói oktatási azonosító szám alapján tájékoztatást adunk.)</w:t>
      </w:r>
    </w:p>
    <w:p w:rsidR="009F5DAD" w:rsidRPr="0013626E" w:rsidRDefault="009F5DAD" w:rsidP="0013626E">
      <w:pPr>
        <w:pStyle w:val="NormalWeb"/>
        <w:ind w:left="360"/>
        <w:jc w:val="both"/>
        <w:rPr>
          <w:color w:val="333333"/>
        </w:rPr>
      </w:pPr>
      <w:r w:rsidRPr="0013626E">
        <w:rPr>
          <w:rStyle w:val="Strong"/>
          <w:color w:val="333333"/>
          <w:u w:val="single"/>
        </w:rPr>
        <w:t>Változás!</w:t>
      </w:r>
      <w:r w:rsidRPr="0013626E">
        <w:rPr>
          <w:color w:val="333333"/>
        </w:rPr>
        <w:t xml:space="preserve"> </w:t>
      </w:r>
    </w:p>
    <w:p w:rsidR="009F5DAD" w:rsidRDefault="009F5DAD" w:rsidP="00637E85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7E85">
        <w:rPr>
          <w:rFonts w:ascii="Times New Roman" w:hAnsi="Times New Roman" w:cs="Times New Roman"/>
          <w:sz w:val="24"/>
          <w:szCs w:val="24"/>
        </w:rPr>
        <w:t xml:space="preserve">Az átutalási időpontok módosultak; 2016. augusztus 20-28-ig, a következő hónapokban pedig </w:t>
      </w:r>
      <w:r>
        <w:rPr>
          <w:rFonts w:ascii="Times New Roman" w:hAnsi="Times New Roman" w:cs="Times New Roman"/>
          <w:sz w:val="24"/>
          <w:szCs w:val="24"/>
        </w:rPr>
        <w:t>a tárgyhót megelőző</w:t>
      </w:r>
      <w:r w:rsidRPr="00637E85">
        <w:rPr>
          <w:rFonts w:ascii="Times New Roman" w:hAnsi="Times New Roman" w:cs="Times New Roman"/>
          <w:sz w:val="24"/>
          <w:szCs w:val="24"/>
        </w:rPr>
        <w:t xml:space="preserve"> hónap 15-20-ig kérjük a térítési díjak átutalását.</w:t>
      </w:r>
    </w:p>
    <w:p w:rsidR="009F5DAD" w:rsidRPr="00637E85" w:rsidRDefault="009F5DAD" w:rsidP="00637E85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F5DAD" w:rsidRPr="00954219" w:rsidRDefault="009F5DAD" w:rsidP="003836C9">
      <w:pPr>
        <w:pStyle w:val="NormalWeb"/>
        <w:spacing w:after="0"/>
        <w:jc w:val="both"/>
      </w:pPr>
      <w:r>
        <w:t>A</w:t>
      </w:r>
      <w:r w:rsidRPr="00954219">
        <w:t>z é</w:t>
      </w:r>
      <w:r>
        <w:t xml:space="preserve">tkezés </w:t>
      </w:r>
      <w:r w:rsidRPr="00B51B64">
        <w:rPr>
          <w:b/>
          <w:bCs/>
          <w:u w:val="single"/>
        </w:rPr>
        <w:t>lemondása</w:t>
      </w:r>
      <w:r w:rsidRPr="00B51B64">
        <w:rPr>
          <w:rStyle w:val="Strong"/>
          <w:b w:val="0"/>
          <w:bCs w:val="0"/>
          <w:u w:val="single"/>
        </w:rPr>
        <w:t xml:space="preserve"> </w:t>
      </w:r>
      <w:r w:rsidRPr="00B51B64">
        <w:rPr>
          <w:rStyle w:val="Strong"/>
          <w:u w:val="single"/>
        </w:rPr>
        <w:t>t</w:t>
      </w:r>
      <w:r w:rsidRPr="00954219">
        <w:rPr>
          <w:rStyle w:val="Strong"/>
          <w:u w:val="single"/>
        </w:rPr>
        <w:t>árgynapot megelőző napon 8,30 óráig</w:t>
      </w:r>
      <w:r>
        <w:t xml:space="preserve"> lehetséges</w:t>
      </w:r>
      <w:r w:rsidRPr="00954219">
        <w:t>. A lemondást a 06/20</w:t>
      </w:r>
      <w:r>
        <w:t xml:space="preserve">-327-0350 </w:t>
      </w:r>
      <w:r w:rsidRPr="00954219">
        <w:t>telefonszámon,   vagy személyesen az iskolában az étkezési díjat szedő ügyviteli dolgozónál kell bejelenteni. A 100% díjkedvezményre jogosult, ingyenesen étkező tanulók hiányzása esetén is kérjük az étkezés lemondását, illetve visszajelentését a megadott telefonszámon, vagy személyesen!</w:t>
      </w:r>
    </w:p>
    <w:p w:rsidR="009F5DAD" w:rsidRPr="00954219" w:rsidRDefault="009F5DAD" w:rsidP="003836C9">
      <w:pPr>
        <w:pStyle w:val="NormalWeb"/>
        <w:spacing w:after="0"/>
        <w:jc w:val="both"/>
        <w:rPr>
          <w:color w:val="FF0000"/>
        </w:rPr>
      </w:pPr>
    </w:p>
    <w:p w:rsidR="009F5DAD" w:rsidRPr="00954219" w:rsidRDefault="009F5DAD" w:rsidP="0013626E">
      <w:pPr>
        <w:pStyle w:val="NormalWeb"/>
        <w:spacing w:after="0"/>
        <w:jc w:val="both"/>
      </w:pPr>
      <w:r w:rsidRPr="00954219">
        <w:t>Kérem a Tisztelt Szülőt/Gondviselőt, hogy az étkezési térítési díj befizetési határidejét - a gyermek étkezésére tekintettel - betartani szíveskedjék!</w:t>
      </w:r>
    </w:p>
    <w:p w:rsidR="009F5DAD" w:rsidRPr="00954219" w:rsidRDefault="009F5DAD" w:rsidP="0013626E">
      <w:pPr>
        <w:pStyle w:val="NormalWeb"/>
        <w:spacing w:after="0"/>
        <w:jc w:val="both"/>
        <w:rPr>
          <w:color w:val="FF0000"/>
        </w:rPr>
      </w:pPr>
    </w:p>
    <w:p w:rsidR="009F5DAD" w:rsidRDefault="009F5DAD" w:rsidP="001362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626E">
        <w:rPr>
          <w:rFonts w:ascii="Times New Roman" w:hAnsi="Times New Roman" w:cs="Times New Roman"/>
          <w:sz w:val="24"/>
          <w:szCs w:val="24"/>
        </w:rPr>
        <w:t xml:space="preserve">Tisztelettel tájékoztatom Önt, hogy az étkezés igénybevétele </w:t>
      </w:r>
      <w:r w:rsidRPr="0013626E">
        <w:rPr>
          <w:rFonts w:ascii="Times New Roman" w:hAnsi="Times New Roman" w:cs="Times New Roman"/>
          <w:sz w:val="24"/>
          <w:szCs w:val="24"/>
          <w:u w:val="single"/>
        </w:rPr>
        <w:t>térítési díjköteles</w:t>
      </w:r>
      <w:r w:rsidRPr="0013626E">
        <w:rPr>
          <w:rFonts w:ascii="Times New Roman" w:hAnsi="Times New Roman" w:cs="Times New Roman"/>
          <w:sz w:val="24"/>
          <w:szCs w:val="24"/>
        </w:rPr>
        <w:t xml:space="preserve">. </w:t>
      </w:r>
      <w:r w:rsidRPr="005F65E4">
        <w:rPr>
          <w:rFonts w:ascii="Times New Roman" w:hAnsi="Times New Roman" w:cs="Times New Roman"/>
          <w:sz w:val="24"/>
          <w:szCs w:val="24"/>
          <w:u w:val="single"/>
        </w:rPr>
        <w:t>A tanulók számára az étkezés a térítési díj befizetésével kerül megrendelésre.</w:t>
      </w:r>
      <w:r w:rsidRPr="0013626E">
        <w:rPr>
          <w:rFonts w:ascii="Times New Roman" w:hAnsi="Times New Roman" w:cs="Times New Roman"/>
          <w:sz w:val="24"/>
          <w:szCs w:val="24"/>
        </w:rPr>
        <w:t xml:space="preserve"> </w:t>
      </w:r>
      <w:r w:rsidRPr="00140437">
        <w:rPr>
          <w:rFonts w:ascii="Times New Roman" w:hAnsi="Times New Roman" w:cs="Times New Roman"/>
          <w:b/>
          <w:bCs/>
          <w:sz w:val="24"/>
          <w:szCs w:val="24"/>
          <w:u w:val="single"/>
        </w:rPr>
        <w:t>Amennyiben a szülő</w:t>
      </w:r>
      <w:r w:rsidRPr="0014043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40437">
        <w:rPr>
          <w:rFonts w:ascii="Times New Roman" w:hAnsi="Times New Roman" w:cs="Times New Roman"/>
          <w:b/>
          <w:bCs/>
          <w:sz w:val="24"/>
          <w:szCs w:val="24"/>
          <w:u w:val="single"/>
        </w:rPr>
        <w:t>illetve a tanuló a díjat nem fizeti meg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kiírt határidőre</w:t>
      </w:r>
      <w:r w:rsidRPr="0014043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3626E">
        <w:rPr>
          <w:rFonts w:ascii="Times New Roman" w:hAnsi="Times New Roman" w:cs="Times New Roman"/>
          <w:sz w:val="24"/>
          <w:szCs w:val="24"/>
        </w:rPr>
        <w:t xml:space="preserve"> és a befizetéssel kapcsolatosan problémát nem jelez, </w:t>
      </w:r>
      <w:r w:rsidRPr="00140437">
        <w:rPr>
          <w:rFonts w:ascii="Times New Roman" w:hAnsi="Times New Roman" w:cs="Times New Roman"/>
          <w:b/>
          <w:bCs/>
          <w:sz w:val="24"/>
          <w:szCs w:val="24"/>
          <w:u w:val="single"/>
        </w:rPr>
        <w:t>az azt jelenti, hogy az étkezést nem kívánja igénybe venni</w:t>
      </w:r>
      <w:r w:rsidRPr="0013626E">
        <w:rPr>
          <w:rFonts w:ascii="Times New Roman" w:hAnsi="Times New Roman" w:cs="Times New Roman"/>
          <w:sz w:val="24"/>
          <w:szCs w:val="24"/>
        </w:rPr>
        <w:t>.</w:t>
      </w:r>
    </w:p>
    <w:p w:rsidR="009F5DAD" w:rsidRPr="0013626E" w:rsidRDefault="009F5DAD" w:rsidP="0013626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3626E">
        <w:rPr>
          <w:rFonts w:ascii="Times New Roman" w:hAnsi="Times New Roman" w:cs="Times New Roman"/>
          <w:sz w:val="24"/>
          <w:szCs w:val="24"/>
        </w:rPr>
        <w:t>Az intézményben</w:t>
      </w:r>
      <w:r w:rsidRPr="0013626E">
        <w:rPr>
          <w:rFonts w:ascii="Times New Roman" w:hAnsi="Times New Roman" w:cs="Times New Roman"/>
          <w:color w:val="333333"/>
          <w:sz w:val="24"/>
          <w:szCs w:val="24"/>
        </w:rPr>
        <w:t xml:space="preserve"> biztosított </w:t>
      </w:r>
      <w:r w:rsidRPr="0013626E">
        <w:rPr>
          <w:rFonts w:ascii="Times New Roman" w:hAnsi="Times New Roman" w:cs="Times New Roman"/>
          <w:sz w:val="24"/>
          <w:szCs w:val="24"/>
        </w:rPr>
        <w:t>étkezés térítési díjának megfizetésére a szülő, gyám (törvényes képviselő) köteles az alábbiak figyelembe vételével</w:t>
      </w:r>
      <w:r w:rsidRPr="00954219">
        <w:t>:</w:t>
      </w:r>
    </w:p>
    <w:p w:rsidR="009F5DAD" w:rsidRPr="00954219" w:rsidRDefault="009F5DAD" w:rsidP="00FF69D7">
      <w:pPr>
        <w:pStyle w:val="NormalWeb"/>
        <w:spacing w:after="0"/>
        <w:jc w:val="both"/>
        <w:rPr>
          <w:color w:val="FF0000"/>
        </w:rPr>
      </w:pPr>
    </w:p>
    <w:p w:rsidR="009F5DAD" w:rsidRPr="00954219" w:rsidRDefault="009F5DAD" w:rsidP="00FF69D7">
      <w:pPr>
        <w:pStyle w:val="NormalWeb"/>
        <w:spacing w:after="0"/>
        <w:rPr>
          <w:color w:val="333333"/>
        </w:rPr>
      </w:pPr>
      <w:r w:rsidRPr="00954219">
        <w:rPr>
          <w:color w:val="333333"/>
        </w:rPr>
        <w:t> </w:t>
      </w:r>
      <w:r>
        <w:rPr>
          <w:color w:val="333333"/>
        </w:rPr>
        <w:t xml:space="preserve">  </w:t>
      </w:r>
      <w:r w:rsidRPr="00954219">
        <w:rPr>
          <w:i/>
          <w:iCs/>
          <w:color w:val="333333"/>
        </w:rPr>
        <w:t>a) a rendszeres gyermekvédelmi kedvezményben részesülő</w:t>
      </w:r>
      <w:r>
        <w:rPr>
          <w:i/>
          <w:iCs/>
          <w:color w:val="333333"/>
        </w:rPr>
        <w:t>, gyámhatóság által elrendelt nevelésbe vétel esetén</w:t>
      </w:r>
    </w:p>
    <w:p w:rsidR="009F5DAD" w:rsidRDefault="009F5DAD" w:rsidP="00104E1E">
      <w:pPr>
        <w:pStyle w:val="NormalWeb"/>
        <w:spacing w:after="0"/>
        <w:jc w:val="both"/>
        <w:rPr>
          <w:i/>
          <w:iCs/>
          <w:color w:val="333333"/>
        </w:rPr>
      </w:pPr>
      <w:r>
        <w:rPr>
          <w:i/>
          <w:iCs/>
          <w:color w:val="333333"/>
        </w:rPr>
        <w:t xml:space="preserve">      </w:t>
      </w:r>
      <w:r w:rsidRPr="00954219">
        <w:rPr>
          <w:i/>
          <w:iCs/>
          <w:color w:val="333333"/>
        </w:rPr>
        <w:t>1-8. évfolyamon nappali rendszer</w:t>
      </w:r>
      <w:r>
        <w:rPr>
          <w:i/>
          <w:iCs/>
          <w:color w:val="333333"/>
        </w:rPr>
        <w:t xml:space="preserve">ű iskolai oktatásban részt vevő  </w:t>
      </w:r>
      <w:r w:rsidRPr="00954219">
        <w:rPr>
          <w:i/>
          <w:iCs/>
          <w:color w:val="333333"/>
        </w:rPr>
        <w:t xml:space="preserve">gyermek után az </w:t>
      </w:r>
      <w:r>
        <w:rPr>
          <w:i/>
          <w:iCs/>
          <w:color w:val="333333"/>
        </w:rPr>
        <w:t xml:space="preserve">     </w:t>
      </w:r>
    </w:p>
    <w:p w:rsidR="009F5DAD" w:rsidRPr="00954219" w:rsidRDefault="009F5DAD" w:rsidP="00104E1E">
      <w:pPr>
        <w:pStyle w:val="NormalWeb"/>
        <w:spacing w:after="0"/>
        <w:jc w:val="both"/>
        <w:rPr>
          <w:color w:val="333333"/>
        </w:rPr>
      </w:pPr>
      <w:r>
        <w:rPr>
          <w:i/>
          <w:iCs/>
          <w:color w:val="333333"/>
        </w:rPr>
        <w:t xml:space="preserve">      </w:t>
      </w:r>
      <w:r w:rsidRPr="00954219">
        <w:rPr>
          <w:i/>
          <w:iCs/>
          <w:color w:val="333333"/>
        </w:rPr>
        <w:t xml:space="preserve">intézményi </w:t>
      </w:r>
      <w:r w:rsidRPr="00954219">
        <w:rPr>
          <w:b/>
          <w:bCs/>
          <w:i/>
          <w:iCs/>
          <w:color w:val="333333"/>
        </w:rPr>
        <w:t>térítési díj 100%-át</w:t>
      </w:r>
      <w:r w:rsidRPr="00954219">
        <w:rPr>
          <w:i/>
          <w:iCs/>
          <w:color w:val="333333"/>
        </w:rPr>
        <w:t>,</w:t>
      </w:r>
    </w:p>
    <w:p w:rsidR="009F5DAD" w:rsidRDefault="009F5DAD" w:rsidP="00FF69D7">
      <w:pPr>
        <w:pStyle w:val="NormalWeb"/>
        <w:spacing w:after="0"/>
        <w:ind w:firstLine="204"/>
        <w:jc w:val="both"/>
        <w:rPr>
          <w:b/>
          <w:bCs/>
          <w:i/>
          <w:iCs/>
          <w:color w:val="333333"/>
        </w:rPr>
      </w:pPr>
      <w:r>
        <w:rPr>
          <w:i/>
          <w:iCs/>
          <w:color w:val="333333"/>
        </w:rPr>
        <w:t>b</w:t>
      </w:r>
      <w:r w:rsidRPr="00954219">
        <w:rPr>
          <w:i/>
          <w:iCs/>
          <w:color w:val="333333"/>
        </w:rPr>
        <w:t xml:space="preserve">) három- vagy többgyermekes családoknál gyermekenként az intézményi </w:t>
      </w:r>
      <w:r w:rsidRPr="00954219">
        <w:rPr>
          <w:b/>
          <w:bCs/>
          <w:i/>
          <w:iCs/>
          <w:color w:val="333333"/>
        </w:rPr>
        <w:t>térítési díj 50%-</w:t>
      </w:r>
    </w:p>
    <w:p w:rsidR="009F5DAD" w:rsidRPr="00954219" w:rsidRDefault="009F5DAD" w:rsidP="00FF69D7">
      <w:pPr>
        <w:pStyle w:val="NormalWeb"/>
        <w:spacing w:after="0"/>
        <w:ind w:firstLine="204"/>
        <w:jc w:val="both"/>
        <w:rPr>
          <w:color w:val="333333"/>
        </w:rPr>
      </w:pPr>
      <w:r>
        <w:rPr>
          <w:b/>
          <w:bCs/>
          <w:i/>
          <w:iCs/>
          <w:color w:val="333333"/>
        </w:rPr>
        <w:t xml:space="preserve">    </w:t>
      </w:r>
      <w:r w:rsidRPr="00954219">
        <w:rPr>
          <w:b/>
          <w:bCs/>
          <w:i/>
          <w:iCs/>
          <w:color w:val="333333"/>
        </w:rPr>
        <w:t>át</w:t>
      </w:r>
      <w:r w:rsidRPr="00954219">
        <w:rPr>
          <w:i/>
          <w:iCs/>
          <w:color w:val="333333"/>
        </w:rPr>
        <w:t>,</w:t>
      </w:r>
    </w:p>
    <w:p w:rsidR="009F5DAD" w:rsidRDefault="009F5DAD" w:rsidP="000565EA">
      <w:pPr>
        <w:pStyle w:val="NormalWeb"/>
        <w:spacing w:after="0"/>
        <w:ind w:firstLine="204"/>
        <w:jc w:val="both"/>
        <w:rPr>
          <w:b/>
          <w:bCs/>
          <w:i/>
          <w:iCs/>
          <w:color w:val="333333"/>
        </w:rPr>
      </w:pPr>
      <w:r>
        <w:rPr>
          <w:i/>
          <w:iCs/>
          <w:color w:val="333333"/>
        </w:rPr>
        <w:t>c</w:t>
      </w:r>
      <w:r w:rsidRPr="00954219">
        <w:rPr>
          <w:i/>
          <w:iCs/>
          <w:color w:val="333333"/>
        </w:rPr>
        <w:t xml:space="preserve">) tartósan beteg vagy fogyatékos gyermek, tanuló után az intézményi </w:t>
      </w:r>
      <w:r w:rsidRPr="00104E1E">
        <w:rPr>
          <w:b/>
          <w:bCs/>
          <w:i/>
          <w:iCs/>
          <w:color w:val="333333"/>
        </w:rPr>
        <w:t>térítési díj</w:t>
      </w:r>
      <w:r w:rsidRPr="00954219">
        <w:rPr>
          <w:i/>
          <w:iCs/>
          <w:color w:val="333333"/>
        </w:rPr>
        <w:t xml:space="preserve"> </w:t>
      </w:r>
      <w:r w:rsidRPr="00954219">
        <w:rPr>
          <w:b/>
          <w:bCs/>
          <w:i/>
          <w:iCs/>
          <w:color w:val="333333"/>
        </w:rPr>
        <w:t>50%-át</w:t>
      </w:r>
    </w:p>
    <w:p w:rsidR="009F5DAD" w:rsidRPr="000565EA" w:rsidRDefault="009F5DAD" w:rsidP="000565EA">
      <w:pPr>
        <w:pStyle w:val="NormalWeb"/>
        <w:spacing w:after="0"/>
        <w:ind w:firstLine="204"/>
        <w:jc w:val="both"/>
        <w:rPr>
          <w:b/>
          <w:bCs/>
          <w:i/>
          <w:iCs/>
          <w:color w:val="333333"/>
        </w:rPr>
      </w:pPr>
      <w:r>
        <w:rPr>
          <w:b/>
          <w:bCs/>
          <w:i/>
          <w:iCs/>
          <w:color w:val="333333"/>
        </w:rPr>
        <w:t xml:space="preserve">   </w:t>
      </w:r>
      <w:r w:rsidRPr="00954219">
        <w:rPr>
          <w:b/>
          <w:bCs/>
          <w:i/>
          <w:iCs/>
          <w:color w:val="333333"/>
        </w:rPr>
        <w:t xml:space="preserve"> </w:t>
      </w:r>
      <w:r w:rsidRPr="00CD107E">
        <w:rPr>
          <w:b/>
          <w:bCs/>
          <w:i/>
          <w:iCs/>
          <w:color w:val="333333"/>
        </w:rPr>
        <w:t>kedvezményként kell biztosítani</w:t>
      </w:r>
      <w:r w:rsidRPr="00954219">
        <w:rPr>
          <w:i/>
          <w:iCs/>
          <w:color w:val="333333"/>
        </w:rPr>
        <w:t xml:space="preserve"> </w:t>
      </w:r>
    </w:p>
    <w:p w:rsidR="009F5DAD" w:rsidRDefault="009F5DAD" w:rsidP="00FF69D7">
      <w:pPr>
        <w:pStyle w:val="NormalWeb"/>
        <w:spacing w:after="0"/>
        <w:jc w:val="both"/>
        <w:rPr>
          <w:i/>
          <w:iCs/>
          <w:color w:val="333333"/>
        </w:rPr>
      </w:pPr>
      <w:r w:rsidRPr="00954219">
        <w:rPr>
          <w:i/>
          <w:iCs/>
          <w:color w:val="333333"/>
        </w:rPr>
        <w:t xml:space="preserve"> A normatív kedvezmény csak egy jogcímen vehető igénybe.</w:t>
      </w:r>
    </w:p>
    <w:p w:rsidR="009F5DAD" w:rsidRPr="00954219" w:rsidRDefault="009F5DAD" w:rsidP="00FF69D7">
      <w:pPr>
        <w:pStyle w:val="NormalWeb"/>
        <w:spacing w:after="0"/>
        <w:rPr>
          <w:i/>
          <w:iCs/>
          <w:color w:val="333333"/>
        </w:rPr>
      </w:pPr>
      <w:r w:rsidRPr="00954219">
        <w:rPr>
          <w:i/>
          <w:iCs/>
          <w:color w:val="333333"/>
        </w:rPr>
        <w:t>             </w:t>
      </w:r>
    </w:p>
    <w:p w:rsidR="009F5DAD" w:rsidRPr="00040E93" w:rsidRDefault="009F5DAD" w:rsidP="008A1866">
      <w:pPr>
        <w:pStyle w:val="NormalWeb"/>
        <w:spacing w:after="0"/>
        <w:jc w:val="both"/>
      </w:pPr>
      <w:r w:rsidRPr="00954219">
        <w:t xml:space="preserve">Kérem a Tisztelt Szülőt/Gondviselőt, amennyiben gyermeke </w:t>
      </w:r>
      <w:r w:rsidRPr="00954219">
        <w:rPr>
          <w:rStyle w:val="Strong"/>
          <w:u w:val="single"/>
        </w:rPr>
        <w:t>201</w:t>
      </w:r>
      <w:r>
        <w:rPr>
          <w:rStyle w:val="Strong"/>
          <w:u w:val="single"/>
        </w:rPr>
        <w:t>6</w:t>
      </w:r>
      <w:r w:rsidRPr="00954219">
        <w:rPr>
          <w:rStyle w:val="Strong"/>
          <w:u w:val="single"/>
        </w:rPr>
        <w:t xml:space="preserve"> őszétől 100%, illetve 50%-os </w:t>
      </w:r>
      <w:r w:rsidRPr="00954219">
        <w:rPr>
          <w:b/>
          <w:bCs/>
          <w:u w:val="single"/>
        </w:rPr>
        <w:t>kedvezményre</w:t>
      </w:r>
      <w:r w:rsidRPr="00954219">
        <w:t xml:space="preserve"> lesz jogosult, az augusztusi étkezési térítési díj befizetésekor az étkezési díjat szedő ügyviteli dolgozó részére a következő</w:t>
      </w:r>
      <w:r w:rsidRPr="00954219">
        <w:rPr>
          <w:rStyle w:val="Strong"/>
        </w:rPr>
        <w:t xml:space="preserve"> </w:t>
      </w:r>
      <w:r w:rsidRPr="00954219">
        <w:rPr>
          <w:rStyle w:val="Strong"/>
          <w:u w:val="single"/>
        </w:rPr>
        <w:t>igazolást</w:t>
      </w:r>
      <w:r w:rsidRPr="00954219">
        <w:t xml:space="preserve"> szíveskedjék benyújtani:</w:t>
      </w:r>
    </w:p>
    <w:p w:rsidR="009F5DAD" w:rsidRDefault="009F5DAD" w:rsidP="00040E93">
      <w:pPr>
        <w:pStyle w:val="NormalWeb"/>
        <w:numPr>
          <w:ilvl w:val="0"/>
          <w:numId w:val="1"/>
        </w:numPr>
        <w:spacing w:after="0"/>
        <w:jc w:val="both"/>
        <w:rPr>
          <w:color w:val="333333"/>
        </w:rPr>
      </w:pPr>
      <w:r w:rsidRPr="00954219">
        <w:rPr>
          <w:color w:val="333333"/>
        </w:rPr>
        <w:t>rendszeres gyermekvédelmi támogatásra jogosultság esetén</w:t>
      </w:r>
      <w:r>
        <w:rPr>
          <w:color w:val="333333"/>
        </w:rPr>
        <w:t xml:space="preserve"> a határozat másolatát;</w:t>
      </w:r>
    </w:p>
    <w:p w:rsidR="009F5DAD" w:rsidRDefault="009F5DAD" w:rsidP="00040E93">
      <w:pPr>
        <w:pStyle w:val="NormalWeb"/>
        <w:numPr>
          <w:ilvl w:val="0"/>
          <w:numId w:val="1"/>
        </w:numPr>
        <w:spacing w:after="0"/>
        <w:jc w:val="both"/>
        <w:rPr>
          <w:color w:val="333333"/>
        </w:rPr>
      </w:pPr>
      <w:r>
        <w:rPr>
          <w:color w:val="333333"/>
        </w:rPr>
        <w:t>nevelésbe vett gyermek esetén az átmeneti gondozást biztosító gyermekjóléti szolgáltató vezetője/a gondozási helyet biztosító intézmény vezetője által aláírt igazolást;</w:t>
      </w:r>
    </w:p>
    <w:p w:rsidR="009F5DAD" w:rsidRPr="0013626E" w:rsidRDefault="009F5DAD" w:rsidP="00040E93">
      <w:pPr>
        <w:pStyle w:val="NormalWeb"/>
        <w:numPr>
          <w:ilvl w:val="0"/>
          <w:numId w:val="1"/>
        </w:numPr>
        <w:spacing w:after="0"/>
        <w:jc w:val="both"/>
      </w:pPr>
      <w:r w:rsidRPr="00517A5E">
        <w:rPr>
          <w:color w:val="333333"/>
        </w:rPr>
        <w:t xml:space="preserve">3 vagy több gyermekes család esetén </w:t>
      </w:r>
      <w:r>
        <w:rPr>
          <w:color w:val="333333"/>
        </w:rPr>
        <w:t>elegendő a nyilatkozat (Gyvt. 21/B.§ (1) bekezdés b)-d) pontja és a Gyvt 21/B.§ (2) bekezdése szerinti ingyenes vagy kedvezményes intézményi étkeztetés igénybevételéhez);</w:t>
      </w:r>
    </w:p>
    <w:p w:rsidR="009F5DAD" w:rsidRDefault="009F5DAD" w:rsidP="00040E93">
      <w:pPr>
        <w:pStyle w:val="NormalWeb"/>
        <w:numPr>
          <w:ilvl w:val="0"/>
          <w:numId w:val="1"/>
        </w:numPr>
        <w:spacing w:after="0"/>
        <w:jc w:val="both"/>
      </w:pPr>
      <w:r w:rsidRPr="00517A5E">
        <w:rPr>
          <w:color w:val="333333"/>
        </w:rPr>
        <w:t>tartósan beteg vagy fogyatékos gyermek esetén szakorvosi igazolást, illetve a szakértői és rehabilitációs bizottság szakvéleményét.</w:t>
      </w:r>
    </w:p>
    <w:p w:rsidR="009F5DAD" w:rsidRDefault="009F5DAD" w:rsidP="00040E93">
      <w:pPr>
        <w:pStyle w:val="NormalWeb"/>
        <w:spacing w:after="0"/>
        <w:jc w:val="both"/>
      </w:pPr>
    </w:p>
    <w:p w:rsidR="009F5DAD" w:rsidRPr="00954219" w:rsidRDefault="009F5DAD" w:rsidP="00040E93">
      <w:pPr>
        <w:pStyle w:val="NormalWeb"/>
        <w:spacing w:after="0"/>
        <w:jc w:val="both"/>
      </w:pPr>
      <w:r w:rsidRPr="00954219">
        <w:t xml:space="preserve">Tisztelettel tájékoztatom Önt, hogy ezen igazolásokat </w:t>
      </w:r>
      <w:r w:rsidRPr="00954219">
        <w:rPr>
          <w:rStyle w:val="Strong"/>
          <w:i/>
          <w:iCs/>
          <w:u w:val="single"/>
        </w:rPr>
        <w:t>minden tanév elején</w:t>
      </w:r>
      <w:r w:rsidRPr="00954219">
        <w:rPr>
          <w:rStyle w:val="Strong"/>
          <w:b w:val="0"/>
          <w:bCs w:val="0"/>
        </w:rPr>
        <w:t xml:space="preserve"> </w:t>
      </w:r>
      <w:r w:rsidRPr="00954219">
        <w:t xml:space="preserve">újra be kell nyújtani mindaddig, amíg a kedvezményre való jogosultság fennáll. A tanév folyamán az étkezésre később jelentkezetteknek a jelentkezéskor kell kérni a kedvezményt.  </w:t>
      </w:r>
      <w:r w:rsidRPr="00954219">
        <w:rPr>
          <w:rStyle w:val="Strong"/>
        </w:rPr>
        <w:t>A Szülő/Gondviselő felelőssége megfelelő időben benyújtani az igazolásokat</w:t>
      </w:r>
      <w:r w:rsidRPr="00954219">
        <w:t>, ellenkező esetben a 100% -os térítési díjat kell megfizetnie.</w:t>
      </w:r>
    </w:p>
    <w:p w:rsidR="009F5DAD" w:rsidRPr="00954219" w:rsidRDefault="009F5DAD" w:rsidP="00FF69D7">
      <w:pPr>
        <w:pStyle w:val="NormalWeb"/>
        <w:spacing w:after="0"/>
        <w:jc w:val="both"/>
        <w:rPr>
          <w:color w:val="333333"/>
        </w:rPr>
      </w:pPr>
    </w:p>
    <w:p w:rsidR="009F5DAD" w:rsidRPr="00954219" w:rsidRDefault="009F5DAD" w:rsidP="00FF69D7">
      <w:pPr>
        <w:pStyle w:val="NormalWeb"/>
        <w:spacing w:after="0"/>
        <w:jc w:val="both"/>
      </w:pPr>
      <w:r w:rsidRPr="00954219">
        <w:t xml:space="preserve">Felhívom a Tisztelt Szülő/Gondviselő figyelmét, hogy amennyiben a tanév során bármilyen </w:t>
      </w:r>
      <w:r w:rsidRPr="00954219">
        <w:rPr>
          <w:u w:val="single"/>
        </w:rPr>
        <w:t>változás</w:t>
      </w:r>
      <w:r w:rsidRPr="00954219">
        <w:t xml:space="preserve"> történik – pl.: </w:t>
      </w:r>
      <w:r w:rsidRPr="00954219">
        <w:rPr>
          <w:i/>
          <w:iCs/>
        </w:rPr>
        <w:t>iskola-váltás, normatív kedvezményre való jogosultság/megszűnése</w:t>
      </w:r>
      <w:r w:rsidRPr="00954219">
        <w:t xml:space="preserve"> – az</w:t>
      </w:r>
      <w:r w:rsidRPr="00954219">
        <w:rPr>
          <w:u w:val="single"/>
        </w:rPr>
        <w:t xml:space="preserve"> </w:t>
      </w:r>
      <w:r>
        <w:rPr>
          <w:u w:val="single"/>
        </w:rPr>
        <w:t xml:space="preserve">iskolában az étkezési díjat szedő ügyviteli dolgozónak </w:t>
      </w:r>
      <w:r w:rsidRPr="00954219">
        <w:rPr>
          <w:u w:val="single"/>
        </w:rPr>
        <w:t xml:space="preserve"> 3 napon belül szíveskedjen jelezni.</w:t>
      </w:r>
    </w:p>
    <w:p w:rsidR="009F5DAD" w:rsidRPr="00954219" w:rsidRDefault="009F5DAD" w:rsidP="00FF69D7">
      <w:pPr>
        <w:pStyle w:val="NormalWeb"/>
        <w:spacing w:after="0"/>
      </w:pPr>
      <w:r w:rsidRPr="00954219">
        <w:t> </w:t>
      </w:r>
    </w:p>
    <w:p w:rsidR="009F5DAD" w:rsidRPr="00954219" w:rsidRDefault="009F5DAD" w:rsidP="00FF69D7">
      <w:pPr>
        <w:pStyle w:val="NormalWeb"/>
        <w:spacing w:after="0"/>
      </w:pPr>
      <w:r w:rsidRPr="00954219">
        <w:t>Köszönöm együttműködését!</w:t>
      </w:r>
    </w:p>
    <w:p w:rsidR="009F5DAD" w:rsidRPr="00954219" w:rsidRDefault="009F5DAD" w:rsidP="00FF69D7">
      <w:pPr>
        <w:pStyle w:val="NormalWeb"/>
        <w:spacing w:after="0"/>
        <w:rPr>
          <w:color w:val="333333"/>
        </w:rPr>
      </w:pPr>
      <w:r w:rsidRPr="00954219">
        <w:rPr>
          <w:color w:val="333333"/>
        </w:rPr>
        <w:t> </w:t>
      </w:r>
    </w:p>
    <w:p w:rsidR="009F5DAD" w:rsidRPr="00954219" w:rsidRDefault="009F5DAD" w:rsidP="00FF69D7">
      <w:pPr>
        <w:pStyle w:val="NormalWeb"/>
        <w:spacing w:after="0"/>
        <w:rPr>
          <w:color w:val="333333"/>
        </w:rPr>
      </w:pPr>
      <w:r w:rsidRPr="00954219">
        <w:rPr>
          <w:color w:val="333333"/>
        </w:rPr>
        <w:t xml:space="preserve">Szombathely, </w:t>
      </w:r>
      <w:r>
        <w:rPr>
          <w:color w:val="333333"/>
        </w:rPr>
        <w:t>2016. április 13.</w:t>
      </w:r>
    </w:p>
    <w:p w:rsidR="009F5DAD" w:rsidRPr="00954219" w:rsidRDefault="009F5DAD" w:rsidP="00FF69D7">
      <w:pPr>
        <w:pStyle w:val="NormalWeb"/>
        <w:spacing w:after="0"/>
        <w:jc w:val="both"/>
        <w:rPr>
          <w:color w:val="333333"/>
        </w:rPr>
      </w:pPr>
      <w:r w:rsidRPr="00954219">
        <w:rPr>
          <w:color w:val="333333"/>
        </w:rPr>
        <w:t xml:space="preserve">                                                                                  </w:t>
      </w:r>
    </w:p>
    <w:p w:rsidR="009F5DAD" w:rsidRPr="00954219" w:rsidRDefault="009F5DAD" w:rsidP="00FF69D7">
      <w:pPr>
        <w:pStyle w:val="NormalWeb"/>
        <w:spacing w:after="0"/>
        <w:ind w:left="4248" w:firstLine="708"/>
        <w:jc w:val="both"/>
      </w:pPr>
      <w:r w:rsidRPr="00954219">
        <w:t>Imréné Erényi Katalin</w:t>
      </w:r>
      <w:r>
        <w:t xml:space="preserve"> sk.</w:t>
      </w:r>
    </w:p>
    <w:p w:rsidR="009F5DAD" w:rsidRDefault="009F5DAD" w:rsidP="00FF69D7">
      <w:pPr>
        <w:pStyle w:val="NormalWeb"/>
        <w:spacing w:after="0"/>
        <w:ind w:left="3540"/>
        <w:jc w:val="both"/>
      </w:pPr>
      <w:r w:rsidRPr="00954219">
        <w:t>a Szombathelyi Köznevelési GAMESZ igazgatója</w:t>
      </w:r>
    </w:p>
    <w:p w:rsidR="009F5DAD" w:rsidRDefault="009F5DAD" w:rsidP="00FF69D7">
      <w:pPr>
        <w:pStyle w:val="NormalWeb"/>
        <w:spacing w:after="0"/>
        <w:ind w:left="3540"/>
        <w:jc w:val="both"/>
      </w:pPr>
    </w:p>
    <w:p w:rsidR="009F5DAD" w:rsidRDefault="009F5DAD" w:rsidP="0013626E">
      <w:pPr>
        <w:pStyle w:val="NormalWeb"/>
        <w:spacing w:after="0"/>
        <w:jc w:val="both"/>
      </w:pPr>
    </w:p>
    <w:p w:rsidR="009F5DAD" w:rsidRPr="00D876D1" w:rsidRDefault="009F5DAD" w:rsidP="008F1D30">
      <w:pPr>
        <w:pStyle w:val="NoSpacing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76D1">
        <w:rPr>
          <w:rFonts w:ascii="Times New Roman" w:hAnsi="Times New Roman" w:cs="Times New Roman"/>
          <w:sz w:val="32"/>
          <w:szCs w:val="32"/>
        </w:rPr>
        <w:t>NYILATKOZAT</w:t>
      </w:r>
    </w:p>
    <w:p w:rsidR="009F5DAD" w:rsidRDefault="009F5DAD" w:rsidP="008F1D30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 w:rsidRPr="00D876D1">
        <w:rPr>
          <w:rFonts w:ascii="Times New Roman" w:hAnsi="Times New Roman" w:cs="Times New Roman"/>
        </w:rPr>
        <w:t>az étkezés térítési díjának átutalással történő befizetéséről</w:t>
      </w:r>
    </w:p>
    <w:p w:rsidR="009F5DAD" w:rsidRDefault="009F5DAD" w:rsidP="008F1D30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</w:p>
    <w:p w:rsidR="009F5DAD" w:rsidRDefault="009F5DAD" w:rsidP="008F1D30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</w:p>
    <w:p w:rsidR="009F5DAD" w:rsidRDefault="009F5DAD" w:rsidP="008F1D3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9F5DAD" w:rsidRDefault="009F5DAD" w:rsidP="008F1D3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…………………………………… (lakcím:………………………………………..…….) nyilatkozom, hogy a 2016/2017. tanévében az étkezési költségtérítést banki átutalással fizetem meg.</w:t>
      </w:r>
    </w:p>
    <w:p w:rsidR="009F5DAD" w:rsidRDefault="009F5DAD" w:rsidP="008F1D3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számla eredeti példányát a kiegyenlítés után az iskola gazdasági irodájában átveszem.</w:t>
      </w:r>
    </w:p>
    <w:p w:rsidR="009F5DAD" w:rsidRDefault="009F5DAD" w:rsidP="008F1D3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9F5DAD" w:rsidRDefault="009F5DAD" w:rsidP="008F1D30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Kötelezett tölti ki:</w:t>
      </w:r>
    </w:p>
    <w:p w:rsidR="009F5DAD" w:rsidRDefault="009F5DAD" w:rsidP="008F1D30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 neve: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</w:t>
      </w:r>
    </w:p>
    <w:p w:rsidR="009F5DAD" w:rsidRDefault="009F5DAD" w:rsidP="008F1D30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Oktatási azonosító: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</w:t>
      </w:r>
    </w:p>
    <w:p w:rsidR="009F5DAD" w:rsidRDefault="009F5DAD" w:rsidP="008F1D30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 osztálya: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</w:t>
      </w:r>
    </w:p>
    <w:p w:rsidR="009F5DAD" w:rsidRDefault="009F5DAD" w:rsidP="008F1D30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Szülő e-mail címe: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</w:t>
      </w:r>
    </w:p>
    <w:p w:rsidR="009F5DAD" w:rsidRDefault="009F5DAD" w:rsidP="008F1D30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Szülő telefonszáma: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</w:t>
      </w:r>
    </w:p>
    <w:p w:rsidR="009F5DAD" w:rsidRDefault="009F5DAD" w:rsidP="008F1D3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9F5DAD" w:rsidRDefault="009F5DAD" w:rsidP="008F1D3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kötelezem magam, hogy a banki átutaláskor a megjegyzés, közlemény rovatba a befizetett hónapot, a gyermek Oktatási azonosítóját, </w:t>
      </w:r>
      <w:r w:rsidRPr="00082094">
        <w:rPr>
          <w:rFonts w:ascii="Times New Roman" w:hAnsi="Times New Roman" w:cs="Times New Roman"/>
        </w:rPr>
        <w:t>osztályát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szerepeltetem, illetve több gyermekem étkezési díját külön-külön vevő számlánként egyenlítem ki.</w:t>
      </w:r>
    </w:p>
    <w:p w:rsidR="009F5DAD" w:rsidRPr="00082094" w:rsidRDefault="009F5DAD" w:rsidP="008F1D3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082094">
        <w:rPr>
          <w:rFonts w:ascii="Times New Roman" w:hAnsi="Times New Roman" w:cs="Times New Roman"/>
          <w:u w:val="single"/>
        </w:rPr>
        <w:t>megállapított összeget</w:t>
      </w:r>
      <w:r w:rsidRPr="008F2B58">
        <w:rPr>
          <w:rFonts w:ascii="Times New Roman" w:hAnsi="Times New Roman" w:cs="Times New Roman"/>
        </w:rPr>
        <w:t xml:space="preserve"> </w:t>
      </w:r>
      <w:r w:rsidRPr="00082094">
        <w:rPr>
          <w:rFonts w:ascii="Times New Roman" w:hAnsi="Times New Roman" w:cs="Times New Roman"/>
        </w:rPr>
        <w:t xml:space="preserve">kerekítés nélkül, </w:t>
      </w:r>
      <w:r w:rsidRPr="00082094">
        <w:rPr>
          <w:rFonts w:ascii="Times New Roman" w:hAnsi="Times New Roman" w:cs="Times New Roman"/>
          <w:u w:val="single"/>
        </w:rPr>
        <w:t xml:space="preserve">tárgyhót megelőző hónap </w:t>
      </w:r>
      <w:r>
        <w:rPr>
          <w:rFonts w:ascii="Times New Roman" w:hAnsi="Times New Roman" w:cs="Times New Roman"/>
          <w:u w:val="single"/>
        </w:rPr>
        <w:t>15</w:t>
      </w:r>
      <w:r w:rsidRPr="00082094">
        <w:rPr>
          <w:rFonts w:ascii="Times New Roman" w:hAnsi="Times New Roman" w:cs="Times New Roman"/>
          <w:u w:val="single"/>
        </w:rPr>
        <w:t>-2</w:t>
      </w:r>
      <w:r>
        <w:rPr>
          <w:rFonts w:ascii="Times New Roman" w:hAnsi="Times New Roman" w:cs="Times New Roman"/>
          <w:u w:val="single"/>
        </w:rPr>
        <w:t>0.</w:t>
      </w:r>
      <w:r w:rsidRPr="00082094">
        <w:rPr>
          <w:rFonts w:ascii="Times New Roman" w:hAnsi="Times New Roman" w:cs="Times New Roman"/>
        </w:rPr>
        <w:t xml:space="preserve"> napja közötti időszakban utalom</w:t>
      </w:r>
      <w:r>
        <w:rPr>
          <w:rFonts w:ascii="Times New Roman" w:hAnsi="Times New Roman" w:cs="Times New Roman"/>
        </w:rPr>
        <w:t xml:space="preserve"> át</w:t>
      </w:r>
      <w:r w:rsidRPr="00082094">
        <w:rPr>
          <w:rFonts w:ascii="Times New Roman" w:hAnsi="Times New Roman" w:cs="Times New Roman"/>
        </w:rPr>
        <w:t>.</w:t>
      </w:r>
    </w:p>
    <w:p w:rsidR="009F5DAD" w:rsidRPr="00082094" w:rsidRDefault="009F5DAD" w:rsidP="008F1D3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F5DAD" w:rsidRPr="00082094" w:rsidRDefault="009F5DAD" w:rsidP="008F1D3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F5DAD" w:rsidRDefault="009F5DAD" w:rsidP="008F1D3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Szombathely, 2016. ……………</w:t>
      </w:r>
    </w:p>
    <w:p w:rsidR="009F5DAD" w:rsidRDefault="009F5DAD" w:rsidP="008F1D3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F5DAD" w:rsidRDefault="009F5DAD" w:rsidP="008F1D3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F5DAD" w:rsidRDefault="009F5DAD" w:rsidP="008F1D3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F5DAD" w:rsidRDefault="009F5DAD" w:rsidP="008F1D3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9F5DAD" w:rsidRPr="00D876D1" w:rsidRDefault="009F5DAD" w:rsidP="008F1D3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számlafizető aláírása</w:t>
      </w:r>
    </w:p>
    <w:p w:rsidR="009F5DAD" w:rsidRPr="00954219" w:rsidRDefault="009F5DAD" w:rsidP="008F1D30">
      <w:pPr>
        <w:pStyle w:val="NormalWeb"/>
        <w:spacing w:after="0"/>
        <w:ind w:left="3540"/>
        <w:jc w:val="both"/>
      </w:pPr>
    </w:p>
    <w:p w:rsidR="009F5DAD" w:rsidRDefault="009F5DAD" w:rsidP="00FF69D7">
      <w:pPr>
        <w:pStyle w:val="NormalWeb"/>
        <w:spacing w:after="0"/>
        <w:ind w:left="3540"/>
        <w:jc w:val="both"/>
      </w:pPr>
    </w:p>
    <w:p w:rsidR="009F5DAD" w:rsidRDefault="009F5DAD" w:rsidP="00FF69D7">
      <w:pPr>
        <w:pStyle w:val="NormalWeb"/>
        <w:spacing w:after="0"/>
        <w:ind w:left="3540"/>
        <w:jc w:val="both"/>
      </w:pPr>
    </w:p>
    <w:p w:rsidR="009F5DAD" w:rsidRDefault="009F5DAD" w:rsidP="00FF69D7">
      <w:pPr>
        <w:pStyle w:val="NormalWeb"/>
        <w:spacing w:after="0"/>
        <w:ind w:left="3540"/>
        <w:jc w:val="both"/>
      </w:pPr>
    </w:p>
    <w:p w:rsidR="009F5DAD" w:rsidRDefault="009F5DAD" w:rsidP="00FF69D7">
      <w:pPr>
        <w:pStyle w:val="NormalWeb"/>
        <w:spacing w:after="0"/>
        <w:ind w:left="3540"/>
        <w:jc w:val="both"/>
      </w:pPr>
    </w:p>
    <w:p w:rsidR="009F5DAD" w:rsidRDefault="009F5DAD" w:rsidP="00FF69D7">
      <w:pPr>
        <w:pStyle w:val="NormalWeb"/>
        <w:spacing w:after="0"/>
        <w:ind w:left="3540"/>
        <w:jc w:val="both"/>
      </w:pPr>
    </w:p>
    <w:p w:rsidR="009F5DAD" w:rsidRDefault="009F5DAD" w:rsidP="00FF69D7">
      <w:pPr>
        <w:pStyle w:val="NormalWeb"/>
        <w:spacing w:after="0"/>
        <w:ind w:left="3540"/>
        <w:jc w:val="both"/>
      </w:pPr>
    </w:p>
    <w:p w:rsidR="009F5DAD" w:rsidRDefault="009F5DAD" w:rsidP="00FF69D7">
      <w:pPr>
        <w:pStyle w:val="NormalWeb"/>
        <w:spacing w:after="0"/>
        <w:ind w:left="3540"/>
        <w:jc w:val="both"/>
      </w:pPr>
    </w:p>
    <w:p w:rsidR="009F5DAD" w:rsidRDefault="009F5DAD" w:rsidP="00FF69D7">
      <w:pPr>
        <w:pStyle w:val="NormalWeb"/>
        <w:spacing w:after="0"/>
        <w:ind w:left="3540"/>
        <w:jc w:val="both"/>
      </w:pP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>NYILATKOZAT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>a Gyvt. 21/B. § (1) bekezdés b)–d) pontja és a Gyvt. 21/B. § (2) bekezdése szerinti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>ingyenes vagy kedvezményes intézményi gyermekétkeztetés igénybevételéhez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9"/>
          <w:szCs w:val="19"/>
        </w:rPr>
      </w:pP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1. Alulírott ........................... (születési név: .............................., születési hely, idő ................., ..... ... ... anyja neve: ..............................)........................................ szám alatti lakos, mint a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1.1. .................................... nevű gyermek (születési hely, idő ................., ..... ... ... anyja neve: ...................................................),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1.2. .................................... nevű gyermek (születési hely, idő ................., ..... ... ... anyja neve: ...................................................),*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1.3. .................................... nevű gyermek (születési hely, idő ................., ..... ... ... anyja neve: ...................................................),*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szülője/más törvényes képviselője (a megfelelő aláhúzandó) a gyermekek védelméről és a gyámügyi igazgatásról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szóló 1997. évi XXXI. törvény 21/B. § (1) bekezdés b)–d) pontja és (2) bekezdése szerinti ingyenes vagy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kedvezményes gyermekétkeztetés igénybevételét az alábbi jogcím alapján kérem, mivel a gyermek(ek):**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a) rendszeres gyermekvédelmi kedvezményben részesül ...... év .................. hónap ...... napjától,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tartósan beteg vagy fogyatékos,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családjában három vagy több gyermeket nevelnek,***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d) nevelésbe vételét rendelte el a gyámhatóság, vagy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e) utógondozói ellátásban részesül.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2. Az étkeztetés biztosítását</w:t>
      </w:r>
    </w:p>
    <w:p w:rsidR="009F5DAD" w:rsidRPr="00714669" w:rsidRDefault="009F5DAD" w:rsidP="005731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714669">
        <w:rPr>
          <w:rFonts w:ascii="MyriadPro-Regular" w:hAnsi="MyriadPro-Regular" w:cs="MyriadPro-Regular"/>
          <w:sz w:val="18"/>
          <w:szCs w:val="18"/>
        </w:rPr>
        <w:t>kizárólag a déli meleg főétkezés, vagy</w:t>
      </w:r>
    </w:p>
    <w:p w:rsidR="009F5DAD" w:rsidRPr="00714669" w:rsidRDefault="009F5DAD" w:rsidP="005731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9F5DAD" w:rsidRPr="00714669" w:rsidRDefault="009F5DAD" w:rsidP="005731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714669">
        <w:rPr>
          <w:rFonts w:ascii="MyriadPro-Regular" w:hAnsi="MyriadPro-Regular" w:cs="MyriadPro-Regular"/>
          <w:sz w:val="18"/>
          <w:szCs w:val="18"/>
        </w:rPr>
        <w:t>a déli meleg főétkezés mellett két kisétkezés, vagy</w:t>
      </w:r>
    </w:p>
    <w:p w:rsidR="009F5DAD" w:rsidRDefault="009F5DAD" w:rsidP="005731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714669">
        <w:rPr>
          <w:rFonts w:ascii="MyriadPro-Regular" w:hAnsi="MyriadPro-Regular" w:cs="MyriadPro-Regular"/>
          <w:sz w:val="18"/>
          <w:szCs w:val="18"/>
        </w:rPr>
        <w:t xml:space="preserve">kollégiumi, externátusi ellátás esetén a következő étkezések: </w:t>
      </w:r>
    </w:p>
    <w:p w:rsidR="009F5DAD" w:rsidRPr="00714669" w:rsidRDefault="009F5DAD" w:rsidP="00573169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MyriadPro-Regular" w:hAnsi="MyriadPro-Regular" w:cs="MyriadPro-Regular"/>
          <w:sz w:val="18"/>
          <w:szCs w:val="18"/>
        </w:rPr>
      </w:pPr>
      <w:r w:rsidRPr="00714669">
        <w:rPr>
          <w:rFonts w:ascii="MyriadPro-Regular" w:hAnsi="MyriadPro-Regular" w:cs="MyriadPro-Regular"/>
          <w:sz w:val="18"/>
          <w:szCs w:val="18"/>
        </w:rPr>
        <w:t>…………………………………………………</w:t>
      </w:r>
      <w:r>
        <w:rPr>
          <w:rFonts w:ascii="MyriadPro-Regular" w:hAnsi="MyriadPro-Regular" w:cs="MyriadPro-Regular"/>
          <w:sz w:val="18"/>
          <w:szCs w:val="18"/>
        </w:rPr>
        <w:t>…………………….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vonatkozásában kérem.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3. Kérem diétás étrend biztosítását: igen / nem (a választott lehetőség aláhúzandó!) a következő egészségi állapotra tekintettel: …………………………………………....................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4. Büntetőjogi felelősségem tudatában kijelentem, hogy a közölt adatok a valóságnak megfelelnek, egyúttal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hozzájárulok a kérelemben szereplő adatoknak a gyermekétkeztetés normatív kedvezményének igénybevételéhez történő felhasználásához.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noProof/>
          <w:lang w:eastAsia="hu-HU"/>
        </w:rPr>
        <w:pict>
          <v:rect id="Téglalap 11" o:spid="_x0000_s1026" style="position:absolute;margin-left:213.05pt;margin-top:3.25pt;width:19pt;height:20.4pt;z-index:251658240;visibility:visible;v-text-anchor:middle"/>
        </w:pic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5. Az étkezést nem kívánom igénybe venni. </w:t>
      </w:r>
      <w:r>
        <w:rPr>
          <w:rFonts w:ascii="MyriadPro-Regular" w:hAnsi="MyriadPro-Regular" w:cs="MyriadPro-Regular"/>
          <w:sz w:val="18"/>
          <w:szCs w:val="18"/>
        </w:rPr>
        <w:tab/>
      </w:r>
      <w:r>
        <w:rPr>
          <w:rFonts w:ascii="MyriadPro-Regular" w:hAnsi="MyriadPro-Regular" w:cs="MyriadPro-Regular"/>
          <w:sz w:val="18"/>
          <w:szCs w:val="18"/>
        </w:rPr>
        <w:tab/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Dátum: ................................................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ind w:left="4248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....................................................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ind w:left="4248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az ellátást igénylő (szülő,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ind w:left="4248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más törvényes képviselő,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ind w:left="4248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nevelésbe vett gyermek esetén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ind w:left="4248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az ellátást nyújtó nevelőszülő, intézményvezető,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ind w:left="4248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utógondozói ellátott fiatal felnőtt esetén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ind w:left="4248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az ellátást igénylő) aláírása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ind w:left="708"/>
        <w:rPr>
          <w:rFonts w:ascii="MyriadPro-Regular" w:hAnsi="MyriadPro-Regular" w:cs="MyriadPro-Regular"/>
          <w:sz w:val="18"/>
          <w:szCs w:val="18"/>
        </w:rPr>
      </w:pP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** A megfelelő pont jelölendő!</w:t>
      </w:r>
    </w:p>
    <w:p w:rsidR="009F5DAD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*** A gyermekek számának meghatározásánál figyelembe veendő gyermekek köre: Az egy lakásban együtt lakó, ott bejelentett lakóhellyel vagy</w:t>
      </w:r>
    </w:p>
    <w:p w:rsidR="009F5DAD" w:rsidRPr="00714669" w:rsidRDefault="009F5DAD" w:rsidP="005731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felnőtt.”</w:t>
      </w:r>
    </w:p>
    <w:p w:rsidR="009F5DAD" w:rsidRDefault="009F5DAD" w:rsidP="00FF69D7">
      <w:pPr>
        <w:pStyle w:val="NormalWeb"/>
        <w:spacing w:after="0"/>
        <w:ind w:left="3540"/>
        <w:jc w:val="both"/>
      </w:pPr>
    </w:p>
    <w:p w:rsidR="009F5DAD" w:rsidRDefault="009F5DAD" w:rsidP="00FF69D7">
      <w:pPr>
        <w:pStyle w:val="NormalWeb"/>
        <w:spacing w:after="0"/>
        <w:ind w:left="3540"/>
        <w:jc w:val="both"/>
      </w:pPr>
    </w:p>
    <w:p w:rsidR="009F5DAD" w:rsidRDefault="009F5DAD" w:rsidP="002B43F4">
      <w:pPr>
        <w:pStyle w:val="NormalWeb"/>
        <w:spacing w:after="0"/>
        <w:jc w:val="both"/>
      </w:pPr>
    </w:p>
    <w:p w:rsidR="009F5DAD" w:rsidRPr="00A44D80" w:rsidRDefault="009F5DAD" w:rsidP="00A44D8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A44D80">
        <w:rPr>
          <w:rFonts w:ascii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IGAZOLÁS </w:t>
      </w:r>
      <w:r w:rsidRPr="00A44D80">
        <w:rPr>
          <w:rFonts w:ascii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  <w:t xml:space="preserve">az átmeneti gondozásban lévő, az ideiglenes hatállyal elhelyezett és a nevelésbe vett gyermek ingyenes bölcsődei gondozásra és a </w:t>
      </w:r>
      <w:r w:rsidRPr="00A44D80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eastAsia="hu-HU"/>
        </w:rPr>
        <w:t>nevelésbe vett gyermek</w:t>
      </w:r>
      <w:r w:rsidRPr="00A44D80">
        <w:rPr>
          <w:rFonts w:ascii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, </w:t>
      </w:r>
      <w:r w:rsidRPr="00A44D80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  <w:lang w:eastAsia="hu-HU"/>
        </w:rPr>
        <w:t>utógondozói ellátásban részesülő fiatal felnőtt</w:t>
      </w:r>
      <w:r w:rsidRPr="00A44D80">
        <w:rPr>
          <w:rFonts w:ascii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 ingyenes intézményi gyermekétkeztetés igénybevételére való jogosultságához</w:t>
      </w:r>
    </w:p>
    <w:p w:rsidR="009F5DAD" w:rsidRPr="00A44D80" w:rsidRDefault="009F5DAD" w:rsidP="00A44D80">
      <w:pPr>
        <w:spacing w:after="0" w:line="240" w:lineRule="auto"/>
        <w:rPr>
          <w:sz w:val="16"/>
          <w:szCs w:val="16"/>
          <w:lang w:eastAsia="hu-HU"/>
        </w:rPr>
      </w:pPr>
      <w:r w:rsidRPr="00A44D80">
        <w:rPr>
          <w:sz w:val="16"/>
          <w:szCs w:val="16"/>
          <w:lang w:eastAsia="hu-HU"/>
        </w:rPr>
        <w:t>I. Az ingyenes bölcsődei gondozás igénybevételéhez</w:t>
      </w:r>
    </w:p>
    <w:p w:rsidR="009F5DAD" w:rsidRPr="00A44D80" w:rsidRDefault="009F5DAD" w:rsidP="00A44D80">
      <w:pPr>
        <w:spacing w:after="0" w:line="240" w:lineRule="auto"/>
        <w:rPr>
          <w:sz w:val="16"/>
          <w:szCs w:val="16"/>
          <w:lang w:eastAsia="hu-HU"/>
        </w:rPr>
      </w:pPr>
      <w:r w:rsidRPr="00A44D80">
        <w:rPr>
          <w:sz w:val="16"/>
          <w:szCs w:val="16"/>
          <w:lang w:eastAsia="hu-HU"/>
        </w:rPr>
        <w:t>1. Igazolom, hogy ............................................................................ (gyermek neve),</w:t>
      </w:r>
    </w:p>
    <w:p w:rsidR="009F5DAD" w:rsidRPr="00A44D80" w:rsidRDefault="009F5DAD" w:rsidP="00A44D80">
      <w:pPr>
        <w:spacing w:after="0" w:line="240" w:lineRule="auto"/>
        <w:rPr>
          <w:sz w:val="16"/>
          <w:szCs w:val="16"/>
          <w:lang w:eastAsia="hu-HU"/>
        </w:rPr>
      </w:pPr>
      <w:r w:rsidRPr="00A44D80">
        <w:rPr>
          <w:sz w:val="16"/>
          <w:szCs w:val="16"/>
          <w:lang w:eastAsia="hu-HU"/>
        </w:rPr>
        <w:t>......................... (születési helye), ........... év ................ hó ....... nap (születési ideje),</w:t>
      </w:r>
    </w:p>
    <w:p w:rsidR="009F5DAD" w:rsidRPr="00A44D80" w:rsidRDefault="009F5DAD" w:rsidP="00A44D80">
      <w:pPr>
        <w:spacing w:after="0" w:line="240" w:lineRule="auto"/>
        <w:rPr>
          <w:sz w:val="16"/>
          <w:szCs w:val="16"/>
          <w:lang w:eastAsia="hu-HU"/>
        </w:rPr>
      </w:pPr>
      <w:r w:rsidRPr="00A44D80">
        <w:rPr>
          <w:sz w:val="16"/>
          <w:szCs w:val="16"/>
          <w:lang w:eastAsia="hu-HU"/>
        </w:rPr>
        <w:t>............................................................................................................... (anyja neve),</w:t>
      </w:r>
    </w:p>
    <w:p w:rsidR="009F5DAD" w:rsidRPr="00A44D80" w:rsidRDefault="009F5DAD" w:rsidP="00A44D80">
      <w:pPr>
        <w:spacing w:after="0" w:line="240" w:lineRule="auto"/>
        <w:rPr>
          <w:sz w:val="16"/>
          <w:szCs w:val="16"/>
          <w:lang w:eastAsia="hu-HU"/>
        </w:rPr>
      </w:pPr>
      <w:r w:rsidRPr="00A44D80">
        <w:rPr>
          <w:sz w:val="16"/>
          <w:szCs w:val="16"/>
          <w:lang w:eastAsia="hu-HU"/>
        </w:rPr>
        <w:t>................................................................................................ (az átmeneti gondozást nyújtó gyermekjóléti szolgáltató vagy az ideiglenes hatályú elhelyezést, nevelésbe vételt elrendelő gyámhatóság neve, székhelye),</w:t>
      </w:r>
    </w:p>
    <w:p w:rsidR="009F5DAD" w:rsidRPr="00A44D80" w:rsidRDefault="009F5DAD" w:rsidP="00A44D80">
      <w:pPr>
        <w:spacing w:after="0" w:line="240" w:lineRule="auto"/>
        <w:rPr>
          <w:sz w:val="16"/>
          <w:szCs w:val="16"/>
          <w:lang w:eastAsia="hu-HU"/>
        </w:rPr>
      </w:pPr>
      <w:r w:rsidRPr="00A44D80">
        <w:rPr>
          <w:sz w:val="16"/>
          <w:szCs w:val="16"/>
          <w:lang w:eastAsia="hu-HU"/>
        </w:rPr>
        <w:t>............................................................................................................ számú megállapodása vagy gyámhatósági határozata alapján</w:t>
      </w:r>
    </w:p>
    <w:p w:rsidR="009F5DAD" w:rsidRPr="00A44D80" w:rsidRDefault="009F5DAD" w:rsidP="00A44D80">
      <w:pPr>
        <w:spacing w:after="0" w:line="240" w:lineRule="auto"/>
        <w:rPr>
          <w:sz w:val="16"/>
          <w:szCs w:val="16"/>
          <w:lang w:eastAsia="hu-HU"/>
        </w:rPr>
      </w:pPr>
      <w:r w:rsidRPr="00A44D80">
        <w:rPr>
          <w:i/>
          <w:iCs/>
          <w:sz w:val="16"/>
          <w:szCs w:val="16"/>
          <w:lang w:eastAsia="hu-HU"/>
        </w:rPr>
        <w:t xml:space="preserve">a) </w:t>
      </w:r>
      <w:r w:rsidRPr="00A44D80">
        <w:rPr>
          <w:sz w:val="16"/>
          <w:szCs w:val="16"/>
          <w:lang w:eastAsia="hu-HU"/>
        </w:rPr>
        <w:t>átmeneti gondozásban részesülő gyermek,</w:t>
      </w:r>
    </w:p>
    <w:p w:rsidR="009F5DAD" w:rsidRPr="00A44D80" w:rsidRDefault="009F5DAD" w:rsidP="00A44D80">
      <w:pPr>
        <w:spacing w:after="0" w:line="240" w:lineRule="auto"/>
        <w:rPr>
          <w:sz w:val="16"/>
          <w:szCs w:val="16"/>
          <w:lang w:eastAsia="hu-HU"/>
        </w:rPr>
      </w:pPr>
      <w:r w:rsidRPr="00A44D80">
        <w:rPr>
          <w:i/>
          <w:iCs/>
          <w:sz w:val="16"/>
          <w:szCs w:val="16"/>
          <w:lang w:eastAsia="hu-HU"/>
        </w:rPr>
        <w:t xml:space="preserve">b) </w:t>
      </w:r>
      <w:r w:rsidRPr="00A44D80">
        <w:rPr>
          <w:sz w:val="16"/>
          <w:szCs w:val="16"/>
          <w:lang w:eastAsia="hu-HU"/>
        </w:rPr>
        <w:t>ideiglenes hatállyal elhelyezett gyermek,</w:t>
      </w:r>
    </w:p>
    <w:p w:rsidR="009F5DAD" w:rsidRPr="00A44D80" w:rsidRDefault="009F5DAD" w:rsidP="00A44D80">
      <w:pPr>
        <w:spacing w:after="0" w:line="240" w:lineRule="auto"/>
        <w:rPr>
          <w:sz w:val="16"/>
          <w:szCs w:val="16"/>
          <w:lang w:eastAsia="hu-HU"/>
        </w:rPr>
      </w:pPr>
      <w:r w:rsidRPr="00A44D80">
        <w:rPr>
          <w:i/>
          <w:iCs/>
          <w:sz w:val="16"/>
          <w:szCs w:val="16"/>
          <w:lang w:eastAsia="hu-HU"/>
        </w:rPr>
        <w:t xml:space="preserve">c) </w:t>
      </w:r>
      <w:r w:rsidRPr="00A44D80">
        <w:rPr>
          <w:sz w:val="16"/>
          <w:szCs w:val="16"/>
          <w:lang w:eastAsia="hu-HU"/>
        </w:rPr>
        <w:t>nevelésbe vett gyermek.</w:t>
      </w:r>
    </w:p>
    <w:p w:rsidR="009F5DAD" w:rsidRPr="00A44D80" w:rsidRDefault="009F5DAD" w:rsidP="00A44D80">
      <w:pPr>
        <w:spacing w:after="0" w:line="240" w:lineRule="auto"/>
        <w:rPr>
          <w:sz w:val="16"/>
          <w:szCs w:val="16"/>
          <w:lang w:eastAsia="hu-HU"/>
        </w:rPr>
      </w:pPr>
      <w:r w:rsidRPr="00A44D80">
        <w:rPr>
          <w:i/>
          <w:iCs/>
          <w:sz w:val="16"/>
          <w:szCs w:val="16"/>
          <w:lang w:eastAsia="hu-HU"/>
        </w:rPr>
        <w:t>(A megfelelő rész aláhúzandó!)</w:t>
      </w:r>
    </w:p>
    <w:p w:rsidR="009F5DAD" w:rsidRPr="00A44D80" w:rsidRDefault="009F5DAD" w:rsidP="00A44D80">
      <w:pPr>
        <w:spacing w:after="0" w:line="240" w:lineRule="auto"/>
        <w:rPr>
          <w:sz w:val="16"/>
          <w:szCs w:val="16"/>
          <w:lang w:eastAsia="hu-HU"/>
        </w:rPr>
      </w:pPr>
      <w:r w:rsidRPr="00A44D80">
        <w:rPr>
          <w:sz w:val="16"/>
          <w:szCs w:val="16"/>
          <w:lang w:eastAsia="hu-HU"/>
        </w:rPr>
        <w:t>2. Az átmeneti gondozásban lévő gyermek ellátásának helyszíne, az ideiglenes hatállyal elhelyezett, nevelésbe vett gyermek gyámhatósági határozatban kijelölt gondozási helye/ellátásának helyszíne:</w:t>
      </w:r>
    </w:p>
    <w:p w:rsidR="009F5DAD" w:rsidRPr="00A44D80" w:rsidRDefault="009F5DAD" w:rsidP="00A44D80">
      <w:pPr>
        <w:spacing w:after="0" w:line="240" w:lineRule="auto"/>
        <w:rPr>
          <w:sz w:val="16"/>
          <w:szCs w:val="16"/>
          <w:lang w:eastAsia="hu-HU"/>
        </w:rPr>
      </w:pPr>
      <w:r w:rsidRPr="00A44D80">
        <w:rPr>
          <w:sz w:val="16"/>
          <w:szCs w:val="16"/>
          <w:lang w:eastAsia="hu-HU"/>
        </w:rPr>
        <w:t>.......................................................................................................................</w:t>
      </w:r>
    </w:p>
    <w:p w:rsidR="009F5DAD" w:rsidRPr="00A44D80" w:rsidRDefault="009F5DAD" w:rsidP="00A44D80">
      <w:pPr>
        <w:spacing w:after="0" w:line="240" w:lineRule="auto"/>
        <w:rPr>
          <w:sz w:val="16"/>
          <w:szCs w:val="16"/>
          <w:lang w:eastAsia="hu-HU"/>
        </w:rPr>
      </w:pPr>
      <w:r w:rsidRPr="00A44D80">
        <w:rPr>
          <w:sz w:val="16"/>
          <w:szCs w:val="16"/>
          <w:lang w:eastAsia="hu-HU"/>
        </w:rPr>
        <w:t>.......................................................................................................................</w:t>
      </w:r>
    </w:p>
    <w:p w:rsidR="009F5DAD" w:rsidRPr="00A44D80" w:rsidRDefault="009F5DAD" w:rsidP="00A44D80">
      <w:pPr>
        <w:spacing w:after="0" w:line="240" w:lineRule="auto"/>
        <w:rPr>
          <w:sz w:val="16"/>
          <w:szCs w:val="16"/>
          <w:lang w:eastAsia="hu-HU"/>
        </w:rPr>
      </w:pPr>
      <w:r w:rsidRPr="00A44D80">
        <w:rPr>
          <w:i/>
          <w:iCs/>
          <w:sz w:val="16"/>
          <w:szCs w:val="16"/>
          <w:lang w:eastAsia="hu-HU"/>
        </w:rPr>
        <w:t>[helyettes szülő, gyermekek átmeneti otthona, családok átmeneti otthona, nevelőszülő, gyermekotthon, egyéb</w:t>
      </w:r>
    </w:p>
    <w:p w:rsidR="009F5DAD" w:rsidRPr="00A44D80" w:rsidRDefault="009F5DAD" w:rsidP="00A44D80">
      <w:pPr>
        <w:spacing w:after="0" w:line="240" w:lineRule="auto"/>
        <w:rPr>
          <w:i/>
          <w:iCs/>
          <w:sz w:val="16"/>
          <w:szCs w:val="16"/>
          <w:lang w:eastAsia="hu-HU"/>
        </w:rPr>
      </w:pPr>
      <w:r w:rsidRPr="00A44D80">
        <w:rPr>
          <w:i/>
          <w:iCs/>
          <w:sz w:val="16"/>
          <w:szCs w:val="16"/>
          <w:lang w:eastAsia="hu-HU"/>
        </w:rPr>
        <w:t>(működtető) intézmény neve, címe]</w:t>
      </w:r>
    </w:p>
    <w:p w:rsidR="009F5DAD" w:rsidRPr="00A44D80" w:rsidRDefault="009F5DAD" w:rsidP="00A44D80">
      <w:pPr>
        <w:spacing w:after="0" w:line="240" w:lineRule="auto"/>
        <w:rPr>
          <w:sz w:val="16"/>
          <w:szCs w:val="16"/>
          <w:lang w:eastAsia="hu-HU"/>
        </w:rPr>
      </w:pPr>
      <w:r w:rsidRPr="00A44D80">
        <w:rPr>
          <w:rFonts w:ascii="Times New Roman" w:hAnsi="Times New Roman" w:cs="Times New Roman"/>
          <w:lang w:eastAsia="hu-HU"/>
        </w:rPr>
        <w:t>II. Az ingyenes intézményi gyermekétkeztetés igénybevételéhez</w:t>
      </w:r>
    </w:p>
    <w:p w:rsidR="009F5DAD" w:rsidRPr="00A44D80" w:rsidRDefault="009F5DAD" w:rsidP="00A44D80">
      <w:pPr>
        <w:spacing w:before="100" w:beforeAutospacing="1" w:after="100" w:afterAutospacing="1" w:line="240" w:lineRule="auto"/>
        <w:ind w:firstLine="240"/>
        <w:rPr>
          <w:rFonts w:ascii="Times New Roman" w:hAnsi="Times New Roman" w:cs="Times New Roman"/>
          <w:lang w:eastAsia="hu-HU"/>
        </w:rPr>
      </w:pPr>
      <w:r w:rsidRPr="00A44D80">
        <w:rPr>
          <w:rFonts w:ascii="Times New Roman" w:hAnsi="Times New Roman" w:cs="Times New Roman"/>
          <w:lang w:eastAsia="hu-HU"/>
        </w:rPr>
        <w:t>1. Igazolom, hogy ................................................................ (gyermek, fiatal felnőtt neve),</w:t>
      </w:r>
    </w:p>
    <w:p w:rsidR="009F5DAD" w:rsidRPr="00A44D80" w:rsidRDefault="009F5DAD" w:rsidP="00A44D80">
      <w:pPr>
        <w:spacing w:before="100" w:beforeAutospacing="1" w:after="100" w:afterAutospacing="1" w:line="240" w:lineRule="auto"/>
        <w:ind w:firstLine="240"/>
        <w:rPr>
          <w:rFonts w:ascii="Times New Roman" w:hAnsi="Times New Roman" w:cs="Times New Roman"/>
          <w:lang w:eastAsia="hu-HU"/>
        </w:rPr>
      </w:pPr>
      <w:r w:rsidRPr="00A44D80">
        <w:rPr>
          <w:rFonts w:ascii="Times New Roman" w:hAnsi="Times New Roman" w:cs="Times New Roman"/>
          <w:lang w:eastAsia="hu-HU"/>
        </w:rPr>
        <w:t>............................... (születési helye), ........... év .................... hó ....... nap (születési ideje),</w:t>
      </w:r>
    </w:p>
    <w:p w:rsidR="009F5DAD" w:rsidRPr="00A44D80" w:rsidRDefault="009F5DAD" w:rsidP="00A44D80">
      <w:pPr>
        <w:spacing w:before="100" w:beforeAutospacing="1" w:after="100" w:afterAutospacing="1" w:line="240" w:lineRule="auto"/>
        <w:ind w:firstLine="240"/>
        <w:rPr>
          <w:rFonts w:ascii="Times New Roman" w:hAnsi="Times New Roman" w:cs="Times New Roman"/>
          <w:lang w:eastAsia="hu-HU"/>
        </w:rPr>
      </w:pPr>
      <w:r w:rsidRPr="00A44D80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......................................................................................................................... (anyja neve),</w:t>
      </w:r>
    </w:p>
    <w:p w:rsidR="009F5DAD" w:rsidRPr="00A44D80" w:rsidRDefault="009F5DAD" w:rsidP="00A44D80">
      <w:pPr>
        <w:spacing w:before="100" w:beforeAutospacing="1" w:after="100" w:afterAutospacing="1" w:line="240" w:lineRule="auto"/>
        <w:ind w:firstLine="240"/>
        <w:rPr>
          <w:rFonts w:ascii="Times New Roman" w:hAnsi="Times New Roman" w:cs="Times New Roman"/>
          <w:lang w:eastAsia="hu-HU"/>
        </w:rPr>
      </w:pPr>
      <w:r w:rsidRPr="00A44D80">
        <w:rPr>
          <w:rFonts w:ascii="Times New Roman" w:hAnsi="Times New Roman" w:cs="Times New Roman"/>
          <w:lang w:eastAsia="hu-HU"/>
        </w:rPr>
        <w:t>........................................................................................... (gyámhatóság neve, székhelye),</w:t>
      </w:r>
    </w:p>
    <w:p w:rsidR="009F5DAD" w:rsidRPr="00A44D80" w:rsidRDefault="009F5DAD" w:rsidP="00A44D80">
      <w:pPr>
        <w:spacing w:before="100" w:beforeAutospacing="1" w:after="100" w:afterAutospacing="1" w:line="240" w:lineRule="auto"/>
        <w:ind w:firstLine="240"/>
        <w:rPr>
          <w:rFonts w:ascii="Times New Roman" w:hAnsi="Times New Roman" w:cs="Times New Roman"/>
          <w:lang w:eastAsia="hu-HU"/>
        </w:rPr>
      </w:pPr>
      <w:r w:rsidRPr="00A44D80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...................................................................................................... számú határozata alapján</w:t>
      </w:r>
    </w:p>
    <w:p w:rsidR="009F5DAD" w:rsidRPr="00A44D80" w:rsidRDefault="009F5DAD" w:rsidP="00A44D80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A44D80">
        <w:rPr>
          <w:rFonts w:ascii="Times New Roman" w:hAnsi="Times New Roman" w:cs="Times New Roman"/>
          <w:i/>
          <w:iCs/>
          <w:lang w:eastAsia="hu-HU"/>
        </w:rPr>
        <w:t xml:space="preserve">a) </w:t>
      </w:r>
      <w:r w:rsidRPr="00A44D80">
        <w:rPr>
          <w:rFonts w:ascii="Times New Roman" w:hAnsi="Times New Roman" w:cs="Times New Roman"/>
          <w:lang w:eastAsia="hu-HU"/>
        </w:rPr>
        <w:t>nevelésbe vett gyermek,</w:t>
      </w:r>
    </w:p>
    <w:p w:rsidR="009F5DAD" w:rsidRPr="00A44D80" w:rsidRDefault="009F5DAD" w:rsidP="00A44D80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A44D80">
        <w:rPr>
          <w:rFonts w:ascii="Times New Roman" w:hAnsi="Times New Roman" w:cs="Times New Roman"/>
          <w:i/>
          <w:iCs/>
          <w:lang w:eastAsia="hu-HU"/>
        </w:rPr>
        <w:t xml:space="preserve">b) </w:t>
      </w:r>
      <w:r w:rsidRPr="00A44D80">
        <w:rPr>
          <w:rFonts w:ascii="Times New Roman" w:hAnsi="Times New Roman" w:cs="Times New Roman"/>
          <w:lang w:eastAsia="hu-HU"/>
        </w:rPr>
        <w:t>utógondozói ellátásban részesülő fiatal felnőtt.</w:t>
      </w:r>
    </w:p>
    <w:p w:rsidR="009F5DAD" w:rsidRPr="00A44D80" w:rsidRDefault="009F5DAD" w:rsidP="00A44D80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A44D80">
        <w:rPr>
          <w:rFonts w:ascii="Times New Roman" w:hAnsi="Times New Roman" w:cs="Times New Roman"/>
          <w:i/>
          <w:iCs/>
          <w:lang w:eastAsia="hu-HU"/>
        </w:rPr>
        <w:t>(A megfelelő rész aláhúzandó!)</w:t>
      </w:r>
    </w:p>
    <w:p w:rsidR="009F5DAD" w:rsidRPr="00A44D80" w:rsidRDefault="009F5DAD" w:rsidP="00A44D80">
      <w:pPr>
        <w:spacing w:before="100" w:beforeAutospacing="1" w:after="100" w:afterAutospacing="1" w:line="240" w:lineRule="auto"/>
        <w:ind w:firstLine="240"/>
        <w:rPr>
          <w:rFonts w:ascii="Times New Roman" w:hAnsi="Times New Roman" w:cs="Times New Roman"/>
          <w:lang w:eastAsia="hu-HU"/>
        </w:rPr>
      </w:pPr>
      <w:r w:rsidRPr="00A44D80">
        <w:rPr>
          <w:rFonts w:ascii="Times New Roman" w:hAnsi="Times New Roman" w:cs="Times New Roman"/>
          <w:lang w:eastAsia="hu-HU"/>
        </w:rPr>
        <w:t>2. A gyermek/fiatal felnőtt gyámhatósági határozatban kijelölt gondozási helye/ellátásának helyszíne:</w:t>
      </w:r>
    </w:p>
    <w:p w:rsidR="009F5DAD" w:rsidRPr="00A44D80" w:rsidRDefault="009F5DAD" w:rsidP="00A44D80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hu-HU"/>
        </w:rPr>
      </w:pPr>
      <w:r w:rsidRPr="00A44D80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..................................................................................................................................................</w:t>
      </w:r>
    </w:p>
    <w:p w:rsidR="009F5DAD" w:rsidRPr="00A44D80" w:rsidRDefault="009F5DAD" w:rsidP="00A44D80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A44D80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..................................................................................................................................................</w:t>
      </w:r>
    </w:p>
    <w:p w:rsidR="009F5DAD" w:rsidRPr="00A44D80" w:rsidRDefault="009F5DAD" w:rsidP="00A44D80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A44D80">
        <w:rPr>
          <w:rFonts w:ascii="Times New Roman" w:hAnsi="Times New Roman" w:cs="Times New Roman"/>
          <w:lang w:eastAsia="hu-HU"/>
        </w:rPr>
        <w:t>[nevelőszülő, gyermekotthon, egyéb (működtető) intézmény neve, címe]</w:t>
      </w:r>
    </w:p>
    <w:p w:rsidR="009F5DAD" w:rsidRPr="00A44D80" w:rsidRDefault="009F5DAD" w:rsidP="00A44D80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A44D80">
        <w:rPr>
          <w:rFonts w:ascii="Times New Roman" w:hAnsi="Times New Roman" w:cs="Times New Roman"/>
          <w:lang w:eastAsia="hu-HU"/>
        </w:rPr>
        <w:t>Kelt ................................., ............ év ................................ hó ........... nap</w:t>
      </w:r>
    </w:p>
    <w:p w:rsidR="009F5DAD" w:rsidRPr="00A44D80" w:rsidRDefault="009F5DAD" w:rsidP="00A44D80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:rsidR="009F5DAD" w:rsidRPr="00A44D80" w:rsidRDefault="009F5DAD" w:rsidP="00A44D80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A44D80">
        <w:rPr>
          <w:rFonts w:ascii="Times New Roman" w:hAnsi="Times New Roman" w:cs="Times New Roman"/>
          <w:lang w:eastAsia="hu-HU"/>
        </w:rPr>
        <w:t>P. H.</w:t>
      </w:r>
    </w:p>
    <w:p w:rsidR="009F5DAD" w:rsidRPr="00AF5E85" w:rsidRDefault="009F5DAD" w:rsidP="00AF5E85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hu-HU"/>
        </w:rPr>
      </w:pPr>
      <w:r w:rsidRPr="00A44D80">
        <w:rPr>
          <w:rFonts w:ascii="Times New Roman" w:hAnsi="Times New Roman" w:cs="Times New Roman"/>
          <w:lang w:eastAsia="hu-HU"/>
        </w:rPr>
        <w:t xml:space="preserve">............................................................................... </w:t>
      </w:r>
      <w:r w:rsidRPr="00A44D80">
        <w:rPr>
          <w:rFonts w:ascii="Times New Roman" w:hAnsi="Times New Roman" w:cs="Times New Roman"/>
          <w:lang w:eastAsia="hu-HU"/>
        </w:rPr>
        <w:br/>
        <w:t xml:space="preserve">az átmeneti gondozást biztosító gyermekjóléti </w:t>
      </w:r>
      <w:r w:rsidRPr="00A44D80">
        <w:rPr>
          <w:rFonts w:ascii="Times New Roman" w:hAnsi="Times New Roman" w:cs="Times New Roman"/>
          <w:lang w:eastAsia="hu-HU"/>
        </w:rPr>
        <w:br/>
        <w:t xml:space="preserve">szolgáltató vezetője, a gondozási helyet </w:t>
      </w:r>
      <w:r w:rsidRPr="00A44D80">
        <w:rPr>
          <w:rFonts w:ascii="Times New Roman" w:hAnsi="Times New Roman" w:cs="Times New Roman"/>
          <w:lang w:eastAsia="hu-HU"/>
        </w:rPr>
        <w:br/>
        <w:t>biztosító intézmény vezetője</w:t>
      </w:r>
    </w:p>
    <w:sectPr w:rsidR="009F5DAD" w:rsidRPr="00AF5E85" w:rsidSect="00EE14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AD" w:rsidRDefault="009F5DAD" w:rsidP="00573169">
      <w:pPr>
        <w:spacing w:after="0" w:line="240" w:lineRule="auto"/>
      </w:pPr>
      <w:r>
        <w:separator/>
      </w:r>
    </w:p>
  </w:endnote>
  <w:endnote w:type="continuationSeparator" w:id="0">
    <w:p w:rsidR="009F5DAD" w:rsidRDefault="009F5DAD" w:rsidP="0057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AD" w:rsidRDefault="009F5DAD" w:rsidP="00573169">
      <w:pPr>
        <w:spacing w:after="0" w:line="240" w:lineRule="auto"/>
      </w:pPr>
      <w:r>
        <w:separator/>
      </w:r>
    </w:p>
  </w:footnote>
  <w:footnote w:type="continuationSeparator" w:id="0">
    <w:p w:rsidR="009F5DAD" w:rsidRDefault="009F5DAD" w:rsidP="00573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AD" w:rsidRPr="00573169" w:rsidRDefault="009F5DAD">
    <w:pPr>
      <w:pStyle w:val="Header"/>
      <w:rPr>
        <w:rFonts w:ascii="Times New Roman" w:hAnsi="Times New Roman" w:cs="Times New Roman"/>
        <w:b/>
        <w:bCs/>
        <w:i/>
        <w:iCs/>
      </w:rPr>
    </w:pPr>
    <w:r>
      <w:tab/>
    </w:r>
    <w:r>
      <w:tab/>
    </w:r>
    <w:r w:rsidRPr="00573169">
      <w:rPr>
        <w:rFonts w:ascii="Times New Roman" w:hAnsi="Times New Roman" w:cs="Times New Roman"/>
        <w:b/>
        <w:bCs/>
        <w:i/>
        <w:iCs/>
      </w:rPr>
      <w:t xml:space="preserve">Szombathelyi </w:t>
    </w:r>
    <w:r>
      <w:rPr>
        <w:rFonts w:ascii="Times New Roman" w:hAnsi="Times New Roman" w:cs="Times New Roman"/>
        <w:b/>
        <w:bCs/>
        <w:i/>
        <w:iCs/>
      </w:rPr>
      <w:t xml:space="preserve"> Nyitra Utcai Általános Iskola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5C2"/>
    <w:multiLevelType w:val="hybridMultilevel"/>
    <w:tmpl w:val="D334EB58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">
    <w:nsid w:val="1D5D3272"/>
    <w:multiLevelType w:val="hybridMultilevel"/>
    <w:tmpl w:val="E9A4DE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F897879"/>
    <w:multiLevelType w:val="hybridMultilevel"/>
    <w:tmpl w:val="17AC62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16688"/>
    <w:multiLevelType w:val="hybridMultilevel"/>
    <w:tmpl w:val="E8C6B39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>
    <w:nsid w:val="788432F1"/>
    <w:multiLevelType w:val="hybridMultilevel"/>
    <w:tmpl w:val="67384042"/>
    <w:lvl w:ilvl="0" w:tplc="040E0001">
      <w:start w:val="1"/>
      <w:numFmt w:val="bullet"/>
      <w:lvlText w:val=""/>
      <w:lvlJc w:val="left"/>
      <w:pPr>
        <w:ind w:left="113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7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9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3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5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9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F58"/>
    <w:rsid w:val="00034A12"/>
    <w:rsid w:val="00040E93"/>
    <w:rsid w:val="00051953"/>
    <w:rsid w:val="000565EA"/>
    <w:rsid w:val="00074D44"/>
    <w:rsid w:val="00082094"/>
    <w:rsid w:val="000906FB"/>
    <w:rsid w:val="000A5D97"/>
    <w:rsid w:val="00104E1E"/>
    <w:rsid w:val="0013626E"/>
    <w:rsid w:val="00140437"/>
    <w:rsid w:val="00153C9F"/>
    <w:rsid w:val="001B3BDB"/>
    <w:rsid w:val="002222A4"/>
    <w:rsid w:val="002730FE"/>
    <w:rsid w:val="00290A73"/>
    <w:rsid w:val="00295BD9"/>
    <w:rsid w:val="002B43F4"/>
    <w:rsid w:val="002F4EF9"/>
    <w:rsid w:val="00300308"/>
    <w:rsid w:val="003836C9"/>
    <w:rsid w:val="00383BAB"/>
    <w:rsid w:val="003B620C"/>
    <w:rsid w:val="00462DF0"/>
    <w:rsid w:val="00464F40"/>
    <w:rsid w:val="00465D86"/>
    <w:rsid w:val="00517A5E"/>
    <w:rsid w:val="00521A40"/>
    <w:rsid w:val="005434DB"/>
    <w:rsid w:val="00573169"/>
    <w:rsid w:val="005D5789"/>
    <w:rsid w:val="005F65E4"/>
    <w:rsid w:val="006264C3"/>
    <w:rsid w:val="00631E13"/>
    <w:rsid w:val="00633195"/>
    <w:rsid w:val="00637E85"/>
    <w:rsid w:val="006A7278"/>
    <w:rsid w:val="006C2F39"/>
    <w:rsid w:val="00704D92"/>
    <w:rsid w:val="00714669"/>
    <w:rsid w:val="00747853"/>
    <w:rsid w:val="007748CC"/>
    <w:rsid w:val="007C444B"/>
    <w:rsid w:val="007F0003"/>
    <w:rsid w:val="0083737B"/>
    <w:rsid w:val="008A1866"/>
    <w:rsid w:val="008A78AE"/>
    <w:rsid w:val="008E0F58"/>
    <w:rsid w:val="008E1D69"/>
    <w:rsid w:val="008F1D30"/>
    <w:rsid w:val="008F2B58"/>
    <w:rsid w:val="008F52A8"/>
    <w:rsid w:val="00954219"/>
    <w:rsid w:val="00961356"/>
    <w:rsid w:val="00974A84"/>
    <w:rsid w:val="0099111B"/>
    <w:rsid w:val="009B31A3"/>
    <w:rsid w:val="009C0E6D"/>
    <w:rsid w:val="009F5DAD"/>
    <w:rsid w:val="00A00495"/>
    <w:rsid w:val="00A0169C"/>
    <w:rsid w:val="00A25F2E"/>
    <w:rsid w:val="00A44D80"/>
    <w:rsid w:val="00A55767"/>
    <w:rsid w:val="00AF5E85"/>
    <w:rsid w:val="00B1706D"/>
    <w:rsid w:val="00B51B64"/>
    <w:rsid w:val="00B86E6D"/>
    <w:rsid w:val="00BC11B9"/>
    <w:rsid w:val="00C0555E"/>
    <w:rsid w:val="00C46FDF"/>
    <w:rsid w:val="00C61013"/>
    <w:rsid w:val="00C63E31"/>
    <w:rsid w:val="00C80BB2"/>
    <w:rsid w:val="00CD107E"/>
    <w:rsid w:val="00D148C8"/>
    <w:rsid w:val="00D41925"/>
    <w:rsid w:val="00D44132"/>
    <w:rsid w:val="00D876D1"/>
    <w:rsid w:val="00DB3E86"/>
    <w:rsid w:val="00DE0BB2"/>
    <w:rsid w:val="00E971DF"/>
    <w:rsid w:val="00EA35FD"/>
    <w:rsid w:val="00EB3A2F"/>
    <w:rsid w:val="00EE14C6"/>
    <w:rsid w:val="00F02EB0"/>
    <w:rsid w:val="00F37990"/>
    <w:rsid w:val="00F527C1"/>
    <w:rsid w:val="00F720BB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1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1E13"/>
    <w:rPr>
      <w:color w:val="4BA123"/>
      <w:u w:val="none"/>
      <w:effect w:val="none"/>
    </w:rPr>
  </w:style>
  <w:style w:type="paragraph" w:styleId="NormalWeb">
    <w:name w:val="Normal (Web)"/>
    <w:basedOn w:val="Normal"/>
    <w:uiPriority w:val="99"/>
    <w:rsid w:val="00631E1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631E13"/>
    <w:rPr>
      <w:b/>
      <w:bCs/>
    </w:rPr>
  </w:style>
  <w:style w:type="table" w:styleId="TableGrid">
    <w:name w:val="Table Grid"/>
    <w:basedOn w:val="TableNormal"/>
    <w:uiPriority w:val="99"/>
    <w:rsid w:val="00631E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F1D30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57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3169"/>
  </w:style>
  <w:style w:type="paragraph" w:styleId="Footer">
    <w:name w:val="footer"/>
    <w:basedOn w:val="Normal"/>
    <w:link w:val="FooterChar"/>
    <w:uiPriority w:val="99"/>
    <w:rsid w:val="0057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3169"/>
  </w:style>
  <w:style w:type="paragraph" w:styleId="ListParagraph">
    <w:name w:val="List Paragraph"/>
    <w:basedOn w:val="Normal"/>
    <w:uiPriority w:val="99"/>
    <w:qFormat/>
    <w:rsid w:val="005731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ombathelyigamesz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ombathelyigame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5</Pages>
  <Words>1688</Words>
  <Characters>11654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Nyitra U. AMK</cp:lastModifiedBy>
  <cp:revision>21</cp:revision>
  <cp:lastPrinted>2016-04-11T06:52:00Z</cp:lastPrinted>
  <dcterms:created xsi:type="dcterms:W3CDTF">2016-04-05T12:02:00Z</dcterms:created>
  <dcterms:modified xsi:type="dcterms:W3CDTF">2016-04-11T07:04:00Z</dcterms:modified>
</cp:coreProperties>
</file>